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4276"/>
      </w:tblGrid>
      <w:tr w:rsidR="0029237B" w:rsidTr="00750429">
        <w:trPr>
          <w:trHeight w:val="680"/>
        </w:trPr>
        <w:tc>
          <w:tcPr>
            <w:tcW w:w="14426" w:type="dxa"/>
            <w:shd w:val="clear" w:color="auto" w:fill="7F7F7F" w:themeFill="text1" w:themeFillTint="80"/>
            <w:vAlign w:val="center"/>
          </w:tcPr>
          <w:p w:rsidR="0029237B" w:rsidRPr="0029237B" w:rsidRDefault="0029237B" w:rsidP="0098309E">
            <w:pPr>
              <w:tabs>
                <w:tab w:val="left" w:pos="1620"/>
              </w:tabs>
              <w:jc w:val="center"/>
              <w:rPr>
                <w:rFonts w:ascii="Arial" w:hAnsi="Arial"/>
                <w:b/>
                <w:color w:val="FFFFFF" w:themeColor="background1"/>
                <w:szCs w:val="20"/>
              </w:rPr>
            </w:pPr>
            <w:r w:rsidRPr="0029237B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Formular 19/2:</w:t>
            </w:r>
            <w:r w:rsidRPr="0029237B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ab/>
              <w:t>Wind</w:t>
            </w: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energie</w:t>
            </w:r>
            <w:r w:rsidRPr="0029237B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anlagen, benötigte Daten zur luftrechtlichen Prüfung </w:t>
            </w:r>
          </w:p>
        </w:tc>
      </w:tr>
    </w:tbl>
    <w:p w:rsidR="0029237B" w:rsidRDefault="0029237B" w:rsidP="00D12B4E">
      <w:pPr>
        <w:tabs>
          <w:tab w:val="left" w:pos="1620"/>
        </w:tabs>
        <w:rPr>
          <w:rFonts w:ascii="Arial" w:hAnsi="Arial"/>
          <w:b/>
          <w:sz w:val="20"/>
          <w:szCs w:val="20"/>
        </w:rPr>
      </w:pPr>
    </w:p>
    <w:p w:rsidR="00116FA5" w:rsidRPr="0029237B" w:rsidRDefault="00116FA5" w:rsidP="00116FA5">
      <w:pPr>
        <w:rPr>
          <w:rFonts w:ascii="Arial" w:hAnsi="Arial" w:cs="Arial"/>
          <w:i/>
          <w:sz w:val="20"/>
        </w:rPr>
      </w:pPr>
      <w:r w:rsidRPr="0029237B">
        <w:rPr>
          <w:rFonts w:ascii="Arial" w:hAnsi="Arial" w:cs="Arial"/>
          <w:sz w:val="20"/>
        </w:rPr>
        <w:t>Standort (Landkreis, Gemeinde/Stadt):</w:t>
      </w:r>
      <w:r w:rsidRPr="0029237B">
        <w:rPr>
          <w:rFonts w:ascii="Arial" w:hAnsi="Arial" w:cs="Arial"/>
          <w:sz w:val="20"/>
        </w:rPr>
        <w:tab/>
      </w:r>
      <w:bookmarkStart w:id="0" w:name="Text5"/>
      <w:r w:rsidRPr="0029237B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37B">
        <w:rPr>
          <w:rFonts w:ascii="Arial" w:hAnsi="Arial" w:cs="Arial"/>
          <w:sz w:val="20"/>
        </w:rPr>
        <w:instrText xml:space="preserve"> FORMTEXT </w:instrText>
      </w:r>
      <w:r w:rsidRPr="0029237B">
        <w:rPr>
          <w:rFonts w:ascii="Arial" w:hAnsi="Arial" w:cs="Arial"/>
          <w:sz w:val="20"/>
        </w:rPr>
      </w:r>
      <w:r w:rsidRPr="0029237B">
        <w:rPr>
          <w:rFonts w:ascii="Arial" w:hAnsi="Arial" w:cs="Arial"/>
          <w:sz w:val="20"/>
        </w:rPr>
        <w:fldChar w:fldCharType="separate"/>
      </w:r>
      <w:bookmarkStart w:id="1" w:name="_GoBack"/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bookmarkEnd w:id="1"/>
      <w:r w:rsidRPr="0029237B">
        <w:rPr>
          <w:rFonts w:ascii="Arial" w:hAnsi="Arial" w:cs="Arial"/>
          <w:sz w:val="20"/>
        </w:rPr>
        <w:fldChar w:fldCharType="end"/>
      </w:r>
      <w:bookmarkEnd w:id="0"/>
    </w:p>
    <w:p w:rsidR="00116FA5" w:rsidRPr="0029237B" w:rsidRDefault="00116FA5" w:rsidP="00116FA5">
      <w:pPr>
        <w:rPr>
          <w:rFonts w:ascii="Arial" w:hAnsi="Arial" w:cs="Arial"/>
          <w:i/>
          <w:sz w:val="20"/>
        </w:rPr>
      </w:pPr>
      <w:r w:rsidRPr="0029237B">
        <w:rPr>
          <w:rFonts w:ascii="Arial" w:hAnsi="Arial" w:cs="Arial"/>
          <w:sz w:val="20"/>
        </w:rPr>
        <w:t xml:space="preserve">Anzahl und Art (z. B.: 5 Windenergieanlage): </w:t>
      </w:r>
      <w:r w:rsidRPr="0029237B">
        <w:rPr>
          <w:rFonts w:ascii="Arial" w:hAnsi="Arial" w:cs="Arial"/>
          <w:sz w:val="20"/>
        </w:rPr>
        <w:tab/>
      </w:r>
      <w:r w:rsidRPr="0029237B">
        <w:rPr>
          <w:rFonts w:ascii="Arial" w:hAnsi="Arial" w:cs="Arial"/>
          <w:sz w:val="20"/>
        </w:rPr>
        <w:tab/>
      </w:r>
      <w:bookmarkStart w:id="2" w:name="Text1"/>
      <w:r w:rsidRPr="0029237B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237B">
        <w:rPr>
          <w:rFonts w:ascii="Arial" w:hAnsi="Arial" w:cs="Arial"/>
          <w:sz w:val="20"/>
        </w:rPr>
        <w:instrText xml:space="preserve"> FORMTEXT </w:instrText>
      </w:r>
      <w:r w:rsidRPr="0029237B">
        <w:rPr>
          <w:rFonts w:ascii="Arial" w:hAnsi="Arial" w:cs="Arial"/>
          <w:sz w:val="20"/>
        </w:rPr>
      </w:r>
      <w:r w:rsidRPr="0029237B">
        <w:rPr>
          <w:rFonts w:ascii="Arial" w:hAnsi="Arial" w:cs="Arial"/>
          <w:sz w:val="20"/>
        </w:rPr>
        <w:fldChar w:fldCharType="separate"/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" w:hAnsi="Arial" w:cs="Arial"/>
          <w:sz w:val="20"/>
        </w:rPr>
        <w:fldChar w:fldCharType="end"/>
      </w:r>
      <w:bookmarkEnd w:id="2"/>
    </w:p>
    <w:p w:rsidR="00116FA5" w:rsidRPr="0029237B" w:rsidRDefault="00116FA5" w:rsidP="00116FA5">
      <w:pPr>
        <w:rPr>
          <w:rFonts w:ascii="Arial" w:hAnsi="Arial" w:cs="Arial"/>
          <w:sz w:val="20"/>
        </w:rPr>
      </w:pPr>
      <w:r w:rsidRPr="0029237B">
        <w:rPr>
          <w:rFonts w:ascii="Arial" w:hAnsi="Arial" w:cs="Arial"/>
          <w:sz w:val="20"/>
        </w:rPr>
        <w:t xml:space="preserve">Nabenhöhe: </w:t>
      </w:r>
      <w:bookmarkStart w:id="3" w:name="Text2"/>
      <w:r w:rsidRPr="0029237B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37B">
        <w:rPr>
          <w:rFonts w:ascii="Arial" w:hAnsi="Arial" w:cs="Arial"/>
          <w:sz w:val="20"/>
        </w:rPr>
        <w:instrText xml:space="preserve"> FORMTEXT </w:instrText>
      </w:r>
      <w:r w:rsidRPr="0029237B">
        <w:rPr>
          <w:rFonts w:ascii="Arial" w:hAnsi="Arial" w:cs="Arial"/>
          <w:sz w:val="20"/>
        </w:rPr>
      </w:r>
      <w:r w:rsidRPr="0029237B">
        <w:rPr>
          <w:rFonts w:ascii="Arial" w:hAnsi="Arial" w:cs="Arial"/>
          <w:sz w:val="20"/>
        </w:rPr>
        <w:fldChar w:fldCharType="separate"/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" w:hAnsi="Arial" w:cs="Arial"/>
          <w:sz w:val="20"/>
        </w:rPr>
        <w:fldChar w:fldCharType="end"/>
      </w:r>
      <w:bookmarkEnd w:id="3"/>
      <w:r w:rsidRPr="0029237B">
        <w:rPr>
          <w:rFonts w:ascii="Arial" w:hAnsi="Arial" w:cs="Arial"/>
          <w:sz w:val="20"/>
        </w:rPr>
        <w:t xml:space="preserve"> m</w:t>
      </w:r>
      <w:r w:rsidR="0029237B">
        <w:rPr>
          <w:rFonts w:ascii="Arial" w:hAnsi="Arial" w:cs="Arial"/>
          <w:sz w:val="20"/>
        </w:rPr>
        <w:t xml:space="preserve">         </w:t>
      </w:r>
      <w:r w:rsidRPr="0029237B">
        <w:rPr>
          <w:rFonts w:ascii="Arial" w:hAnsi="Arial" w:cs="Arial"/>
          <w:sz w:val="20"/>
        </w:rPr>
        <w:t xml:space="preserve">Rotordurchmesser: </w:t>
      </w:r>
      <w:bookmarkStart w:id="4" w:name="Text3"/>
      <w:r w:rsidRPr="0029237B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237B">
        <w:rPr>
          <w:rFonts w:ascii="Arial" w:hAnsi="Arial" w:cs="Arial"/>
          <w:sz w:val="20"/>
        </w:rPr>
        <w:instrText xml:space="preserve"> FORMTEXT </w:instrText>
      </w:r>
      <w:r w:rsidRPr="0029237B">
        <w:rPr>
          <w:rFonts w:ascii="Arial" w:hAnsi="Arial" w:cs="Arial"/>
          <w:sz w:val="20"/>
        </w:rPr>
      </w:r>
      <w:r w:rsidRPr="0029237B">
        <w:rPr>
          <w:rFonts w:ascii="Arial" w:hAnsi="Arial" w:cs="Arial"/>
          <w:sz w:val="20"/>
        </w:rPr>
        <w:fldChar w:fldCharType="separate"/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29237B">
        <w:rPr>
          <w:rFonts w:ascii="Arial" w:hAnsi="Arial" w:cs="Arial"/>
          <w:sz w:val="20"/>
        </w:rPr>
        <w:fldChar w:fldCharType="end"/>
      </w:r>
      <w:bookmarkEnd w:id="4"/>
      <w:r w:rsidRPr="0029237B">
        <w:rPr>
          <w:rFonts w:ascii="Arial" w:hAnsi="Arial" w:cs="Arial"/>
          <w:sz w:val="20"/>
        </w:rPr>
        <w:t xml:space="preserve"> m</w:t>
      </w:r>
    </w:p>
    <w:p w:rsidR="00116FA5" w:rsidRPr="0029237B" w:rsidRDefault="00116FA5" w:rsidP="00116FA5">
      <w:pPr>
        <w:rPr>
          <w:rFonts w:ascii="Arial" w:hAnsi="Arial" w:cs="Arial"/>
          <w:b/>
          <w:sz w:val="20"/>
        </w:rPr>
      </w:pPr>
    </w:p>
    <w:p w:rsidR="00116FA5" w:rsidRPr="0029237B" w:rsidRDefault="00116FA5" w:rsidP="00116FA5">
      <w:pPr>
        <w:rPr>
          <w:rFonts w:ascii="Arial" w:hAnsi="Arial" w:cs="Arial"/>
          <w:b/>
          <w:sz w:val="20"/>
        </w:rPr>
      </w:pPr>
      <w:r w:rsidRPr="0029237B">
        <w:rPr>
          <w:rFonts w:ascii="Arial" w:hAnsi="Arial" w:cs="Arial"/>
          <w:b/>
          <w:sz w:val="20"/>
        </w:rPr>
        <w:t>Bitte außerdem eine Karte mit den Anlagenstandorten im Maßstab 1:25.000 beifügen!</w:t>
      </w:r>
    </w:p>
    <w:p w:rsidR="00116FA5" w:rsidRPr="0029237B" w:rsidRDefault="00116FA5" w:rsidP="00116FA5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2141"/>
        <w:gridCol w:w="1076"/>
        <w:gridCol w:w="1164"/>
        <w:gridCol w:w="2032"/>
        <w:gridCol w:w="2026"/>
        <w:gridCol w:w="1601"/>
        <w:gridCol w:w="1562"/>
        <w:gridCol w:w="1646"/>
      </w:tblGrid>
      <w:tr w:rsidR="00B20711" w:rsidRPr="0029237B" w:rsidTr="0075042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7B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tc>
          <w:tcPr>
            <w:tcW w:w="4429" w:type="dxa"/>
            <w:gridSpan w:val="3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7B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4168" w:type="dxa"/>
            <w:gridSpan w:val="2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7B">
              <w:rPr>
                <w:rFonts w:ascii="Arial" w:hAnsi="Arial" w:cs="Arial"/>
                <w:b/>
                <w:sz w:val="20"/>
                <w:szCs w:val="20"/>
              </w:rPr>
              <w:t>WGS 84 Koordinaten (Grad, Minuten, Sekunden)</w:t>
            </w:r>
          </w:p>
        </w:tc>
        <w:tc>
          <w:tcPr>
            <w:tcW w:w="4877" w:type="dxa"/>
            <w:gridSpan w:val="3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37B">
              <w:rPr>
                <w:rFonts w:ascii="Arial" w:hAnsi="Arial" w:cs="Arial"/>
                <w:b/>
                <w:sz w:val="20"/>
                <w:szCs w:val="20"/>
              </w:rPr>
              <w:t>Bauhöhen in Meter</w:t>
            </w:r>
          </w:p>
        </w:tc>
      </w:tr>
      <w:tr w:rsidR="00B20711" w:rsidRPr="0029237B" w:rsidTr="00750429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Gemarkung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Flur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Flurstück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Nord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Ost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Baugrund ü. NN.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Anlage über Grund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t>Gesamthöhe über NN</w:t>
            </w:r>
          </w:p>
        </w:tc>
      </w:tr>
      <w:tr w:rsidR="00B20711" w:rsidRPr="0029237B" w:rsidTr="0029237B">
        <w:tc>
          <w:tcPr>
            <w:tcW w:w="0" w:type="auto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Bsp. 1</w:t>
            </w:r>
          </w:p>
        </w:tc>
        <w:tc>
          <w:tcPr>
            <w:tcW w:w="2170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Musterhausen</w:t>
            </w:r>
          </w:p>
        </w:tc>
        <w:tc>
          <w:tcPr>
            <w:tcW w:w="1089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086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50° 40‘ 30,20‘‘</w:t>
            </w:r>
          </w:p>
        </w:tc>
        <w:tc>
          <w:tcPr>
            <w:tcW w:w="2082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10° 9‘ 8,7‘‘</w:t>
            </w:r>
          </w:p>
        </w:tc>
        <w:tc>
          <w:tcPr>
            <w:tcW w:w="1624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1594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199</w:t>
            </w:r>
          </w:p>
        </w:tc>
        <w:tc>
          <w:tcPr>
            <w:tcW w:w="1659" w:type="dxa"/>
            <w:vAlign w:val="center"/>
          </w:tcPr>
          <w:p w:rsidR="00B20711" w:rsidRPr="0029237B" w:rsidRDefault="00B20711" w:rsidP="00B96AD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237B">
              <w:rPr>
                <w:rFonts w:ascii="Arial" w:hAnsi="Arial" w:cs="Arial"/>
                <w:i/>
                <w:sz w:val="20"/>
                <w:szCs w:val="20"/>
              </w:rPr>
              <w:t>299</w:t>
            </w:r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" w:name="Text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3" w:name="Text1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70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4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9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70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6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86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7" w:name="Text1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082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4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9" w:name="Text1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94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" w:name="Text1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59" w:type="dxa"/>
            <w:vAlign w:val="center"/>
          </w:tcPr>
          <w:p w:rsidR="0029237B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" w:name="Text1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9" w:name="Text9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8" w:name="Text9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9" w:name="Text10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7" w:name="Text9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8" w:name="Text10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0" w:name="Text3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5" w:name="Text8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8" w:name="Text2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9" w:name="Text4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4" w:name="Text8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5" w:name="Text9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6" w:name="Text10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8" w:name="Text38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0" w:name="Text5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5" w:name="Text11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6" w:name="Text3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7" w:name="Text39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9" w:name="Text60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3" w:name="Text10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5" w:name="Text3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6" w:name="Text4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7" w:name="Text5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8" w:name="Text61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9" w:name="Text7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0" w:name="Text8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4" w:name="Text3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5" w:name="Text4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6" w:name="Text5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7" w:name="Text62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8" w:name="Text7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9" w:name="Text8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0" w:name="Text9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1" w:name="Text10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</w:tr>
      <w:tr w:rsidR="0029237B" w:rsidRPr="0029237B" w:rsidTr="0029237B">
        <w:tc>
          <w:tcPr>
            <w:tcW w:w="0" w:type="auto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3" w:name="Text3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4" w:name="Text4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08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5" w:name="Text5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70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6" w:name="Text63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086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7" w:name="Text7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082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8" w:name="Text8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62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9" w:name="Text9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594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0" w:name="Text10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659" w:type="dxa"/>
            <w:vAlign w:val="center"/>
          </w:tcPr>
          <w:p w:rsidR="00B20711" w:rsidRPr="0029237B" w:rsidRDefault="0029237B" w:rsidP="002923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1" w:name="Text114"/>
            <w:r w:rsidRPr="002923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37B">
              <w:rPr>
                <w:rFonts w:ascii="Arial" w:hAnsi="Arial" w:cs="Arial"/>
                <w:sz w:val="20"/>
                <w:szCs w:val="20"/>
              </w:rPr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3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</w:tr>
    </w:tbl>
    <w:p w:rsidR="0029237B" w:rsidRDefault="0029237B" w:rsidP="00B20711">
      <w:pPr>
        <w:rPr>
          <w:rFonts w:ascii="Arial" w:hAnsi="Arial" w:cs="Arial"/>
          <w:b/>
          <w:sz w:val="20"/>
        </w:rPr>
      </w:pPr>
    </w:p>
    <w:p w:rsidR="00B20711" w:rsidRPr="0029237B" w:rsidRDefault="00B20711" w:rsidP="00B20711">
      <w:pPr>
        <w:rPr>
          <w:rFonts w:ascii="Arial" w:hAnsi="Arial" w:cs="Arial"/>
          <w:b/>
          <w:sz w:val="20"/>
        </w:rPr>
      </w:pPr>
      <w:r w:rsidRPr="0029237B">
        <w:rPr>
          <w:rFonts w:ascii="Arial" w:hAnsi="Arial" w:cs="Arial"/>
          <w:b/>
          <w:sz w:val="20"/>
        </w:rPr>
        <w:t>Hinweise:</w:t>
      </w:r>
    </w:p>
    <w:p w:rsidR="00B20711" w:rsidRPr="00B20711" w:rsidRDefault="00B20711" w:rsidP="00B20711">
      <w:pPr>
        <w:pStyle w:val="Listenabsatz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0711">
        <w:rPr>
          <w:rFonts w:ascii="Arial" w:hAnsi="Arial" w:cs="Arial"/>
          <w:sz w:val="20"/>
          <w:szCs w:val="20"/>
        </w:rPr>
        <w:t xml:space="preserve">Die Angabe der Koordinaten in Grad, Minuten und Sekunden ist </w:t>
      </w:r>
      <w:r w:rsidRPr="00B20711">
        <w:rPr>
          <w:rFonts w:ascii="Arial" w:hAnsi="Arial" w:cs="Arial"/>
          <w:sz w:val="20"/>
          <w:szCs w:val="20"/>
          <w:u w:val="single"/>
        </w:rPr>
        <w:t>unbedingt</w:t>
      </w:r>
      <w:r w:rsidRPr="00B20711">
        <w:rPr>
          <w:rFonts w:ascii="Arial" w:hAnsi="Arial" w:cs="Arial"/>
          <w:sz w:val="20"/>
          <w:szCs w:val="20"/>
        </w:rPr>
        <w:t xml:space="preserve"> erforderlich. Andere Koordinaten können </w:t>
      </w:r>
      <w:r w:rsidRPr="00B20711">
        <w:rPr>
          <w:rFonts w:ascii="Arial" w:hAnsi="Arial" w:cs="Arial"/>
          <w:sz w:val="20"/>
          <w:szCs w:val="20"/>
          <w:u w:val="single"/>
        </w:rPr>
        <w:t>nicht</w:t>
      </w:r>
      <w:r w:rsidRPr="00B20711">
        <w:rPr>
          <w:rFonts w:ascii="Arial" w:hAnsi="Arial" w:cs="Arial"/>
          <w:sz w:val="20"/>
          <w:szCs w:val="20"/>
        </w:rPr>
        <w:t xml:space="preserve"> geprüft werden!</w:t>
      </w:r>
    </w:p>
    <w:p w:rsidR="00116FA5" w:rsidRPr="0029237B" w:rsidRDefault="00B20711" w:rsidP="00B20711">
      <w:pPr>
        <w:pStyle w:val="Listenabsatz1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9237B">
        <w:rPr>
          <w:rFonts w:ascii="Arial" w:hAnsi="Arial" w:cs="Arial"/>
          <w:sz w:val="20"/>
          <w:szCs w:val="20"/>
        </w:rPr>
        <w:t>Sollten Anlagen mit verschiedenen Höhen (z. B. niedrigere Nabenhöhe) geplant sein, machen Sie das bitte entsprechend deutlich.</w:t>
      </w:r>
    </w:p>
    <w:sectPr w:rsidR="00116FA5" w:rsidRPr="0029237B" w:rsidSect="00B20711">
      <w:headerReference w:type="default" r:id="rId7"/>
      <w:foot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C4" w:rsidRDefault="00FB28C4">
      <w:r>
        <w:separator/>
      </w:r>
    </w:p>
  </w:endnote>
  <w:endnote w:type="continuationSeparator" w:id="0">
    <w:p w:rsidR="00FB28C4" w:rsidRDefault="00FB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7B" w:rsidRPr="0029237B" w:rsidRDefault="0029237B">
    <w:pPr>
      <w:pStyle w:val="Fuzeile"/>
      <w:jc w:val="right"/>
      <w:rPr>
        <w:rFonts w:ascii="Arial" w:hAnsi="Arial" w:cs="Arial"/>
        <w:sz w:val="20"/>
        <w:szCs w:val="20"/>
      </w:rPr>
    </w:pPr>
    <w:r w:rsidRPr="0029237B">
      <w:rPr>
        <w:rFonts w:ascii="Arial" w:hAnsi="Arial" w:cs="Arial"/>
        <w:sz w:val="20"/>
        <w:szCs w:val="20"/>
      </w:rPr>
      <w:t xml:space="preserve">Seite </w:t>
    </w:r>
    <w:r w:rsidRPr="0029237B">
      <w:rPr>
        <w:rFonts w:ascii="Arial" w:hAnsi="Arial" w:cs="Arial"/>
        <w:b/>
        <w:bCs/>
        <w:sz w:val="20"/>
        <w:szCs w:val="20"/>
      </w:rPr>
      <w:fldChar w:fldCharType="begin"/>
    </w:r>
    <w:r w:rsidRPr="0029237B">
      <w:rPr>
        <w:rFonts w:ascii="Arial" w:hAnsi="Arial" w:cs="Arial"/>
        <w:b/>
        <w:bCs/>
        <w:sz w:val="20"/>
        <w:szCs w:val="20"/>
      </w:rPr>
      <w:instrText>PAGE</w:instrText>
    </w:r>
    <w:r w:rsidRPr="0029237B">
      <w:rPr>
        <w:rFonts w:ascii="Arial" w:hAnsi="Arial" w:cs="Arial"/>
        <w:b/>
        <w:bCs/>
        <w:sz w:val="20"/>
        <w:szCs w:val="20"/>
      </w:rPr>
      <w:fldChar w:fldCharType="separate"/>
    </w:r>
    <w:r w:rsidR="002A2315">
      <w:rPr>
        <w:rFonts w:ascii="Arial" w:hAnsi="Arial" w:cs="Arial"/>
        <w:b/>
        <w:bCs/>
        <w:noProof/>
        <w:sz w:val="20"/>
        <w:szCs w:val="20"/>
      </w:rPr>
      <w:t>1</w:t>
    </w:r>
    <w:r w:rsidRPr="0029237B">
      <w:rPr>
        <w:rFonts w:ascii="Arial" w:hAnsi="Arial" w:cs="Arial"/>
        <w:b/>
        <w:bCs/>
        <w:sz w:val="20"/>
        <w:szCs w:val="20"/>
      </w:rPr>
      <w:fldChar w:fldCharType="end"/>
    </w:r>
    <w:r w:rsidRPr="0029237B">
      <w:rPr>
        <w:rFonts w:ascii="Arial" w:hAnsi="Arial" w:cs="Arial"/>
        <w:sz w:val="20"/>
        <w:szCs w:val="20"/>
      </w:rPr>
      <w:t xml:space="preserve"> von </w:t>
    </w:r>
    <w:r w:rsidRPr="0029237B">
      <w:rPr>
        <w:rFonts w:ascii="Arial" w:hAnsi="Arial" w:cs="Arial"/>
        <w:b/>
        <w:bCs/>
        <w:sz w:val="20"/>
        <w:szCs w:val="20"/>
      </w:rPr>
      <w:fldChar w:fldCharType="begin"/>
    </w:r>
    <w:r w:rsidRPr="0029237B">
      <w:rPr>
        <w:rFonts w:ascii="Arial" w:hAnsi="Arial" w:cs="Arial"/>
        <w:b/>
        <w:bCs/>
        <w:sz w:val="20"/>
        <w:szCs w:val="20"/>
      </w:rPr>
      <w:instrText>NUMPAGES</w:instrText>
    </w:r>
    <w:r w:rsidRPr="0029237B">
      <w:rPr>
        <w:rFonts w:ascii="Arial" w:hAnsi="Arial" w:cs="Arial"/>
        <w:b/>
        <w:bCs/>
        <w:sz w:val="20"/>
        <w:szCs w:val="20"/>
      </w:rPr>
      <w:fldChar w:fldCharType="separate"/>
    </w:r>
    <w:r w:rsidR="002A2315">
      <w:rPr>
        <w:rFonts w:ascii="Arial" w:hAnsi="Arial" w:cs="Arial"/>
        <w:b/>
        <w:bCs/>
        <w:noProof/>
        <w:sz w:val="20"/>
        <w:szCs w:val="20"/>
      </w:rPr>
      <w:t>1</w:t>
    </w:r>
    <w:r w:rsidRPr="0029237B">
      <w:rPr>
        <w:rFonts w:ascii="Arial" w:hAnsi="Arial" w:cs="Arial"/>
        <w:b/>
        <w:bCs/>
        <w:sz w:val="20"/>
        <w:szCs w:val="20"/>
      </w:rPr>
      <w:fldChar w:fldCharType="end"/>
    </w:r>
  </w:p>
  <w:p w:rsidR="00B20711" w:rsidRPr="00D12B4E" w:rsidRDefault="00B20711" w:rsidP="0029237B">
    <w:pPr>
      <w:pStyle w:val="Fuzeile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C4" w:rsidRDefault="00FB28C4">
      <w:r>
        <w:separator/>
      </w:r>
    </w:p>
  </w:footnote>
  <w:footnote w:type="continuationSeparator" w:id="0">
    <w:p w:rsidR="00FB28C4" w:rsidRDefault="00FB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11" w:rsidRPr="00D12B4E" w:rsidRDefault="0029237B" w:rsidP="0029237B">
    <w:pPr>
      <w:pStyle w:val="Kopfzeil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HE – Formular Kap. 19/2, Genehmigungsverfahren 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B20711">
      <w:rPr>
        <w:rFonts w:ascii="Arial" w:hAnsi="Arial"/>
        <w:sz w:val="20"/>
        <w:szCs w:val="20"/>
      </w:rPr>
      <w:t xml:space="preserve">Stand </w:t>
    </w:r>
    <w:r w:rsidR="0098309E">
      <w:rPr>
        <w:rFonts w:ascii="Arial" w:hAnsi="Arial"/>
        <w:sz w:val="20"/>
        <w:szCs w:val="20"/>
      </w:rPr>
      <w:t>März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33EE"/>
    <w:multiLevelType w:val="multilevel"/>
    <w:tmpl w:val="B9C89C9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28"/>
        </w:tabs>
        <w:ind w:left="-228" w:hanging="6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228"/>
        </w:tabs>
        <w:ind w:left="-22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F9E560D"/>
    <w:multiLevelType w:val="hybridMultilevel"/>
    <w:tmpl w:val="07D00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05"/>
    <w:rsid w:val="000A3C32"/>
    <w:rsid w:val="00116FA5"/>
    <w:rsid w:val="001B5B6C"/>
    <w:rsid w:val="0029237B"/>
    <w:rsid w:val="002A2315"/>
    <w:rsid w:val="00401FE3"/>
    <w:rsid w:val="004E3324"/>
    <w:rsid w:val="0053571B"/>
    <w:rsid w:val="00597A0D"/>
    <w:rsid w:val="007472B2"/>
    <w:rsid w:val="00750429"/>
    <w:rsid w:val="008310D5"/>
    <w:rsid w:val="008A73A8"/>
    <w:rsid w:val="008D657F"/>
    <w:rsid w:val="00901BC7"/>
    <w:rsid w:val="0092118A"/>
    <w:rsid w:val="0097132D"/>
    <w:rsid w:val="00982D3E"/>
    <w:rsid w:val="0098309E"/>
    <w:rsid w:val="009E6C86"/>
    <w:rsid w:val="009F376B"/>
    <w:rsid w:val="00A00044"/>
    <w:rsid w:val="00A02E84"/>
    <w:rsid w:val="00A46D8B"/>
    <w:rsid w:val="00AB488D"/>
    <w:rsid w:val="00AC7E05"/>
    <w:rsid w:val="00B07081"/>
    <w:rsid w:val="00B20711"/>
    <w:rsid w:val="00B96AD8"/>
    <w:rsid w:val="00BB0405"/>
    <w:rsid w:val="00C101AF"/>
    <w:rsid w:val="00D12B4E"/>
    <w:rsid w:val="00D84A66"/>
    <w:rsid w:val="00DC5201"/>
    <w:rsid w:val="00E35CD7"/>
    <w:rsid w:val="00E91DFD"/>
    <w:rsid w:val="00F265A4"/>
    <w:rsid w:val="00F60295"/>
    <w:rsid w:val="00FB28C4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887F8-577A-4E37-B5CC-9D09BEDC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aliases w:val="Ü uintern 4"/>
    <w:basedOn w:val="Standard"/>
    <w:next w:val="Standard"/>
    <w:qFormat/>
    <w:rsid w:val="0097132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  <w:outlineLvl w:val="2"/>
    </w:pPr>
    <w:rPr>
      <w:rFonts w:ascii="Arial" w:hAnsi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12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12B4E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116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9237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82D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gler\Downloads\Formular_19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Formular_19_2.dotx</Template>
  <TotalTime>0</TotalTime>
  <Pages>1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19</vt:lpstr>
    </vt:vector>
  </TitlesOfParts>
  <Company>Hessische Umweltverwaltung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19</dc:title>
  <dc:creator>Wengler, Michael</dc:creator>
  <cp:lastModifiedBy>Kempenich, Christiane</cp:lastModifiedBy>
  <cp:revision>2</cp:revision>
  <cp:lastPrinted>2016-07-14T11:28:00Z</cp:lastPrinted>
  <dcterms:created xsi:type="dcterms:W3CDTF">2023-07-19T06:04:00Z</dcterms:created>
  <dcterms:modified xsi:type="dcterms:W3CDTF">2023-07-19T06:04:00Z</dcterms:modified>
</cp:coreProperties>
</file>