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62" w:rsidRPr="00DC6C62" w:rsidRDefault="00DC6C62" w:rsidP="00DC6C6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DC6C62">
        <w:rPr>
          <w:rFonts w:ascii="Times New Roman" w:eastAsia="Times New Roman" w:hAnsi="Times New Roman" w:cs="Times New Roman"/>
          <w:sz w:val="20"/>
          <w:szCs w:val="20"/>
          <w:lang w:eastAsia="de-DE"/>
        </w:rPr>
        <w:t>Anlage 3/ Blatt 1</w:t>
      </w:r>
      <w:r w:rsidRPr="00DC6C62">
        <w:rPr>
          <w:rFonts w:ascii="Times New Roman" w:eastAsia="Times New Roman" w:hAnsi="Times New Roman" w:cs="Times New Roman"/>
          <w:b/>
          <w:sz w:val="16"/>
          <w:szCs w:val="20"/>
          <w:lang w:eastAsia="de-DE"/>
        </w:rPr>
        <w:tab/>
      </w:r>
      <w:r w:rsidRPr="00DC6C62">
        <w:rPr>
          <w:rFonts w:ascii="Arial" w:eastAsia="Times New Roman" w:hAnsi="Arial" w:cs="Times New Roman"/>
          <w:sz w:val="18"/>
          <w:szCs w:val="20"/>
          <w:lang w:eastAsia="de-DE"/>
        </w:rPr>
        <w:t>Zutreffendes ankreuzen</w:t>
      </w:r>
      <w:r w:rsidRPr="00DC6C62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 </w:t>
      </w:r>
      <w:r w:rsidRPr="00DC6C62">
        <w:rPr>
          <w:rFonts w:ascii="Times New Roman" w:eastAsia="Times New Roman" w:hAnsi="Times New Roman" w:cs="Times New Roman"/>
          <w:sz w:val="18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"/>
      <w:r w:rsidRPr="00DC6C62">
        <w:rPr>
          <w:rFonts w:ascii="Times New Roman" w:eastAsia="Times New Roman" w:hAnsi="Times New Roman" w:cs="Times New Roman"/>
          <w:sz w:val="18"/>
          <w:szCs w:val="20"/>
          <w:lang w:eastAsia="de-DE"/>
        </w:rPr>
        <w:instrText xml:space="preserve"> FORMCHECKBOX </w:instrText>
      </w:r>
      <w:r w:rsidR="0077660C">
        <w:rPr>
          <w:rFonts w:ascii="Times New Roman" w:eastAsia="Times New Roman" w:hAnsi="Times New Roman" w:cs="Times New Roman"/>
          <w:sz w:val="18"/>
          <w:szCs w:val="20"/>
          <w:lang w:eastAsia="de-DE"/>
        </w:rPr>
      </w:r>
      <w:r w:rsidR="0077660C">
        <w:rPr>
          <w:rFonts w:ascii="Times New Roman" w:eastAsia="Times New Roman" w:hAnsi="Times New Roman" w:cs="Times New Roman"/>
          <w:sz w:val="18"/>
          <w:szCs w:val="20"/>
          <w:lang w:eastAsia="de-DE"/>
        </w:rPr>
        <w:fldChar w:fldCharType="separate"/>
      </w:r>
      <w:r w:rsidRPr="00DC6C62">
        <w:rPr>
          <w:rFonts w:ascii="Times New Roman" w:eastAsia="Times New Roman" w:hAnsi="Times New Roman" w:cs="Times New Roman"/>
          <w:sz w:val="18"/>
          <w:szCs w:val="20"/>
          <w:lang w:eastAsia="de-DE"/>
        </w:rPr>
        <w:fldChar w:fldCharType="end"/>
      </w:r>
      <w:bookmarkEnd w:id="0"/>
      <w:r w:rsidRPr="00DC6C62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 </w:t>
      </w:r>
      <w:r w:rsidRPr="00DC6C62">
        <w:rPr>
          <w:rFonts w:ascii="Arial" w:eastAsia="Times New Roman" w:hAnsi="Arial" w:cs="Times New Roman"/>
          <w:sz w:val="18"/>
          <w:szCs w:val="20"/>
          <w:lang w:eastAsia="de-DE"/>
        </w:rPr>
        <w:t>bzw. ausfüllen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Angaben über den Betrieb"/>
        <w:tblDescription w:val="Tabelle mit Ankreuz- und Eingabefeldern für die Angaben zum Betrieb enthaltend Angaben z.B. zum Bauherrn, zum Entwurfsverfasser, zu der Art des Betriebes oder der Anlage und zu den Erzeugnissen oder Dienstleistungen."/>
      </w:tblPr>
      <w:tblGrid>
        <w:gridCol w:w="486"/>
        <w:gridCol w:w="3337"/>
        <w:gridCol w:w="1317"/>
        <w:gridCol w:w="123"/>
        <w:gridCol w:w="1820"/>
        <w:gridCol w:w="689"/>
        <w:gridCol w:w="2509"/>
      </w:tblGrid>
      <w:tr w:rsidR="00DC6C62" w:rsidRPr="00DC6C62" w:rsidTr="006412CA">
        <w:trPr>
          <w:trHeight w:val="775"/>
        </w:trPr>
        <w:tc>
          <w:tcPr>
            <w:tcW w:w="7083" w:type="dxa"/>
            <w:gridSpan w:val="5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de-DE"/>
              </w:rPr>
            </w:pPr>
            <w:r w:rsidRPr="00DC6C62">
              <w:rPr>
                <w:rFonts w:ascii="Arial" w:eastAsia="Times New Roman" w:hAnsi="Arial" w:cs="Times New Roman"/>
                <w:b/>
                <w:sz w:val="28"/>
                <w:szCs w:val="20"/>
                <w:lang w:eastAsia="de-DE"/>
              </w:rPr>
              <w:t>Betriebsbeschreibung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DC6C62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- bei Gebäuden, Räumen und sonstigen baulichen Anlagen für gewerbliche Betriebe erforderlich</w:t>
            </w:r>
            <w:r w:rsidRPr="00DC6C62"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de-DE"/>
              </w:rPr>
              <w:t>1</w:t>
            </w:r>
            <w:r w:rsidRPr="00DC6C62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-</w:t>
            </w:r>
          </w:p>
        </w:tc>
        <w:tc>
          <w:tcPr>
            <w:tcW w:w="3198" w:type="dxa"/>
            <w:gridSpan w:val="2"/>
          </w:tcPr>
          <w:p w:rsidR="00DC6C62" w:rsidRPr="00DC6C62" w:rsidRDefault="00DC6C62" w:rsidP="00DC6C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szCs w:val="20"/>
                <w:lang w:eastAsia="de-DE"/>
              </w:rPr>
            </w:pPr>
            <w:r w:rsidRPr="00DC6C62">
              <w:rPr>
                <w:rFonts w:ascii="Arial" w:eastAsia="Times New Roman" w:hAnsi="Arial" w:cs="Times New Roman"/>
                <w:b/>
                <w:sz w:val="14"/>
                <w:szCs w:val="20"/>
                <w:lang w:eastAsia="de-DE"/>
              </w:rPr>
              <w:t>Aktenzeichen Bauaufsichtsbehörde</w:t>
            </w:r>
          </w:p>
        </w:tc>
      </w:tr>
      <w:tr w:rsidR="00DC6C62" w:rsidRPr="00DC6C62" w:rsidTr="006412CA">
        <w:trPr>
          <w:trHeight w:val="1595"/>
        </w:trPr>
        <w:tc>
          <w:tcPr>
            <w:tcW w:w="5140" w:type="dxa"/>
            <w:gridSpan w:val="3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DC6C62">
              <w:rPr>
                <w:rFonts w:ascii="Arial" w:eastAsia="Times New Roman" w:hAnsi="Arial" w:cs="Times New Roman"/>
                <w:szCs w:val="20"/>
                <w:lang w:eastAsia="de-DE"/>
              </w:rPr>
              <w:t>Bauherrin/Bauherr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separate"/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end"/>
            </w:r>
            <w:bookmarkEnd w:id="1"/>
          </w:p>
          <w:p w:rsidR="00DC6C62" w:rsidRPr="00DC6C62" w:rsidRDefault="00DC6C62" w:rsidP="00DC6C6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separate"/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end"/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separate"/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end"/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separate"/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end"/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separate"/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end"/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(Name, Vorname, Anschrift, Telefon)</w:t>
            </w:r>
          </w:p>
        </w:tc>
        <w:tc>
          <w:tcPr>
            <w:tcW w:w="5141" w:type="dxa"/>
            <w:gridSpan w:val="4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DC6C62">
              <w:rPr>
                <w:rFonts w:ascii="Arial" w:eastAsia="Times New Roman" w:hAnsi="Arial" w:cs="Times New Roman"/>
                <w:szCs w:val="20"/>
                <w:lang w:eastAsia="de-DE"/>
              </w:rPr>
              <w:t>Entwurfsverfasser/in oder Fachingenieur/in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separate"/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end"/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separate"/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end"/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separate"/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end"/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separate"/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end"/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separate"/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end"/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Arial" w:eastAsia="Times New Roman" w:hAnsi="Arial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DC6C62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(Name, Vorname, Anschrift, Telefon)</w:t>
            </w:r>
          </w:p>
        </w:tc>
      </w:tr>
      <w:tr w:rsidR="00DC6C62" w:rsidRPr="00DC6C62" w:rsidTr="006412CA">
        <w:trPr>
          <w:trHeight w:val="652"/>
        </w:trPr>
        <w:tc>
          <w:tcPr>
            <w:tcW w:w="486" w:type="dxa"/>
            <w:tcBorders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1.1</w:t>
            </w:r>
          </w:p>
        </w:tc>
        <w:tc>
          <w:tcPr>
            <w:tcW w:w="3337" w:type="dxa"/>
            <w:tcBorders>
              <w:lef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Art des Betriebes oder der Anlage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(z.B. Schreinerei/Spedition/Kranbahn)</w:t>
            </w:r>
          </w:p>
        </w:tc>
        <w:tc>
          <w:tcPr>
            <w:tcW w:w="6458" w:type="dxa"/>
            <w:gridSpan w:val="5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2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DC6C62" w:rsidRPr="00DC6C62" w:rsidTr="006412CA">
        <w:trPr>
          <w:trHeight w:val="652"/>
        </w:trPr>
        <w:tc>
          <w:tcPr>
            <w:tcW w:w="486" w:type="dxa"/>
            <w:tcBorders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1.2</w:t>
            </w:r>
          </w:p>
        </w:tc>
        <w:tc>
          <w:tcPr>
            <w:tcW w:w="3337" w:type="dxa"/>
            <w:tcBorders>
              <w:lef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Erzeugnisse oder Dienstleistungen;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Art und Umfang</w:t>
            </w:r>
          </w:p>
        </w:tc>
        <w:tc>
          <w:tcPr>
            <w:tcW w:w="6458" w:type="dxa"/>
            <w:gridSpan w:val="5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bookmarkStart w:id="5" w:name="_GoBack"/>
            <w:bookmarkEnd w:id="5"/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4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DC6C62" w:rsidRPr="00DC6C62" w:rsidTr="006412CA">
        <w:trPr>
          <w:trHeight w:val="652"/>
        </w:trPr>
        <w:tc>
          <w:tcPr>
            <w:tcW w:w="486" w:type="dxa"/>
            <w:tcBorders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1.3</w:t>
            </w:r>
          </w:p>
        </w:tc>
        <w:tc>
          <w:tcPr>
            <w:tcW w:w="3337" w:type="dxa"/>
            <w:tcBorders>
              <w:lef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 xml:space="preserve">Einsatzstoffe, Brennstoffe, Neben-produkte, Abfälle 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(bei gefährlichen Stoffen auch Lagermenge)</w:t>
            </w:r>
          </w:p>
        </w:tc>
        <w:tc>
          <w:tcPr>
            <w:tcW w:w="6458" w:type="dxa"/>
            <w:gridSpan w:val="5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7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8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</w:tr>
      <w:tr w:rsidR="00DC6C62" w:rsidRPr="00DC6C62" w:rsidTr="006412CA">
        <w:trPr>
          <w:trHeight w:val="568"/>
        </w:trPr>
        <w:tc>
          <w:tcPr>
            <w:tcW w:w="486" w:type="dxa"/>
            <w:tcBorders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1.4</w:t>
            </w:r>
          </w:p>
        </w:tc>
        <w:tc>
          <w:tcPr>
            <w:tcW w:w="3337" w:type="dxa"/>
            <w:tcBorders>
              <w:lef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Arbeitsabläufe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77660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="0077660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0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Arbeitsablaufplan ist beigefügt</w:t>
            </w:r>
          </w:p>
        </w:tc>
        <w:tc>
          <w:tcPr>
            <w:tcW w:w="6458" w:type="dxa"/>
            <w:gridSpan w:val="5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1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</w:tr>
      <w:tr w:rsidR="00DC6C62" w:rsidRPr="00DC6C62" w:rsidTr="006412CA">
        <w:trPr>
          <w:trHeight w:val="988"/>
        </w:trPr>
        <w:tc>
          <w:tcPr>
            <w:tcW w:w="486" w:type="dxa"/>
            <w:tcBorders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1.5</w:t>
            </w:r>
          </w:p>
        </w:tc>
        <w:tc>
          <w:tcPr>
            <w:tcW w:w="3337" w:type="dxa"/>
            <w:tcBorders>
              <w:lef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Maschinen, Apparate, Förder-einrichtungen, Fahrzeuge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77660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="0077660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3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Maschinenaufstellungsplan ist beigefügt</w:t>
            </w:r>
          </w:p>
        </w:tc>
        <w:tc>
          <w:tcPr>
            <w:tcW w:w="6458" w:type="dxa"/>
            <w:gridSpan w:val="5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4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5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6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</w:tr>
      <w:tr w:rsidR="00DC6C62" w:rsidRPr="00DC6C62" w:rsidTr="006412CA">
        <w:trPr>
          <w:trHeight w:val="832"/>
        </w:trPr>
        <w:tc>
          <w:tcPr>
            <w:tcW w:w="10281" w:type="dxa"/>
            <w:gridSpan w:val="7"/>
            <w:vAlign w:val="center"/>
          </w:tcPr>
          <w:p w:rsidR="00DC6C62" w:rsidRPr="00DC6C62" w:rsidRDefault="00DC6C62" w:rsidP="00DC6C62">
            <w:pPr>
              <w:tabs>
                <w:tab w:val="left" w:pos="1485"/>
                <w:tab w:val="left" w:pos="3469"/>
                <w:tab w:val="left" w:pos="4745"/>
                <w:tab w:val="left" w:pos="5879"/>
                <w:tab w:val="left" w:pos="672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t>Betriebszeiten</w: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tab/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end"/>
            </w:r>
            <w:bookmarkEnd w:id="18"/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tab/>
              <w:t xml:space="preserve">von </w: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end"/>
            </w:r>
            <w:bookmarkEnd w:id="19"/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tab/>
              <w:t xml:space="preserve">bis </w: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end"/>
            </w:r>
            <w:bookmarkEnd w:id="20"/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tab/>
              <w:t>Uhr;</w: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tab/>
              <w:t xml:space="preserve">Zahl der Schichten </w: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end"/>
            </w:r>
            <w:bookmarkEnd w:id="21"/>
          </w:p>
          <w:p w:rsidR="00DC6C62" w:rsidRPr="00DC6C62" w:rsidRDefault="00DC6C62" w:rsidP="00DC6C62">
            <w:pPr>
              <w:tabs>
                <w:tab w:val="left" w:pos="1485"/>
                <w:tab w:val="left" w:pos="3469"/>
                <w:tab w:val="left" w:pos="4745"/>
                <w:tab w:val="left" w:pos="5879"/>
                <w:tab w:val="left" w:pos="672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DC6C62" w:rsidRPr="00DC6C62" w:rsidRDefault="00DC6C62" w:rsidP="00DC6C62">
            <w:pPr>
              <w:tabs>
                <w:tab w:val="left" w:pos="1485"/>
                <w:tab w:val="left" w:pos="3469"/>
                <w:tab w:val="left" w:pos="4745"/>
                <w:tab w:val="left" w:pos="5879"/>
                <w:tab w:val="left" w:pos="67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tab/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end"/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tab/>
              <w:t xml:space="preserve">von </w: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end"/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tab/>
              <w:t xml:space="preserve">bis </w: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end"/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tab/>
              <w:t>Uhr;</w: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tab/>
              <w:t xml:space="preserve">Zahl der Schichten </w: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lang w:eastAsia="de-DE"/>
              </w:rPr>
              <w:fldChar w:fldCharType="end"/>
            </w:r>
          </w:p>
        </w:tc>
      </w:tr>
      <w:tr w:rsidR="00DC6C62" w:rsidRPr="00DC6C62" w:rsidTr="006412CA">
        <w:trPr>
          <w:trHeight w:val="594"/>
        </w:trPr>
        <w:tc>
          <w:tcPr>
            <w:tcW w:w="486" w:type="dxa"/>
            <w:tcBorders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2</w:t>
            </w:r>
          </w:p>
        </w:tc>
        <w:tc>
          <w:tcPr>
            <w:tcW w:w="3337" w:type="dxa"/>
            <w:tcBorders>
              <w:lef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Arbeitsräume; besondere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Einwi</w:t>
            </w:r>
            <w:r w:rsidR="002D0AA7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r</w:t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kungen u. Gefahren</w:t>
            </w:r>
          </w:p>
        </w:tc>
        <w:tc>
          <w:tcPr>
            <w:tcW w:w="1440" w:type="dxa"/>
            <w:gridSpan w:val="2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Bezeichnung der Räume</w:t>
            </w:r>
          </w:p>
        </w:tc>
        <w:tc>
          <w:tcPr>
            <w:tcW w:w="2509" w:type="dxa"/>
            <w:gridSpan w:val="2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Art, Ursache, Ausmaß</w:t>
            </w:r>
          </w:p>
        </w:tc>
        <w:tc>
          <w:tcPr>
            <w:tcW w:w="2509" w:type="dxa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Schutzvorkehrungen</w:t>
            </w:r>
          </w:p>
        </w:tc>
      </w:tr>
      <w:tr w:rsidR="00DC6C62" w:rsidRPr="00DC6C62" w:rsidTr="006412CA">
        <w:trPr>
          <w:trHeight w:val="971"/>
        </w:trPr>
        <w:tc>
          <w:tcPr>
            <w:tcW w:w="486" w:type="dxa"/>
            <w:tcBorders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2.1</w:t>
            </w:r>
          </w:p>
        </w:tc>
        <w:tc>
          <w:tcPr>
            <w:tcW w:w="3337" w:type="dxa"/>
            <w:tcBorders>
              <w:lef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Gefährliche Stoffe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(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Gase, Dämpfe, Stäube, Sonstiges, 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z.B. brennbare Flüssigkeiten)</w:t>
            </w:r>
          </w:p>
        </w:tc>
        <w:tc>
          <w:tcPr>
            <w:tcW w:w="1440" w:type="dxa"/>
            <w:gridSpan w:val="2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22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23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24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  <w:tc>
          <w:tcPr>
            <w:tcW w:w="2509" w:type="dxa"/>
            <w:gridSpan w:val="2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26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27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28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  <w:tc>
          <w:tcPr>
            <w:tcW w:w="2509" w:type="dxa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30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31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32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33"/>
          </w:p>
        </w:tc>
      </w:tr>
      <w:tr w:rsidR="00DC6C62" w:rsidRPr="00DC6C62" w:rsidTr="006412CA">
        <w:trPr>
          <w:trHeight w:val="1235"/>
        </w:trPr>
        <w:tc>
          <w:tcPr>
            <w:tcW w:w="486" w:type="dxa"/>
            <w:tcBorders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2.2</w:t>
            </w:r>
          </w:p>
        </w:tc>
        <w:tc>
          <w:tcPr>
            <w:tcW w:w="3337" w:type="dxa"/>
            <w:tcBorders>
              <w:lef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Lärm am Arbeitsplatz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Beurteilungspegel in dB (A)</w:t>
            </w:r>
          </w:p>
        </w:tc>
        <w:tc>
          <w:tcPr>
            <w:tcW w:w="1440" w:type="dxa"/>
            <w:gridSpan w:val="2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34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35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36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37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38"/>
          </w:p>
        </w:tc>
        <w:tc>
          <w:tcPr>
            <w:tcW w:w="2509" w:type="dxa"/>
            <w:gridSpan w:val="2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39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40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41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42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43"/>
          </w:p>
        </w:tc>
        <w:tc>
          <w:tcPr>
            <w:tcW w:w="2509" w:type="dxa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44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45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46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47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48"/>
          </w:p>
        </w:tc>
      </w:tr>
      <w:tr w:rsidR="00DC6C62" w:rsidRPr="00DC6C62" w:rsidTr="006412CA">
        <w:trPr>
          <w:trHeight w:val="1083"/>
        </w:trPr>
        <w:tc>
          <w:tcPr>
            <w:tcW w:w="486" w:type="dxa"/>
            <w:tcBorders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2.3</w:t>
            </w:r>
          </w:p>
        </w:tc>
        <w:tc>
          <w:tcPr>
            <w:tcW w:w="3337" w:type="dxa"/>
            <w:tcBorders>
              <w:lef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Sonstige Gesundheits- u. Unfall-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gefahren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(z.B. Schwingungen,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Wärmestrahlen, ionisierende und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nicht ionisierende Strahlen)</w:t>
            </w:r>
          </w:p>
        </w:tc>
        <w:tc>
          <w:tcPr>
            <w:tcW w:w="1440" w:type="dxa"/>
            <w:gridSpan w:val="2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49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50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51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52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53"/>
          </w:p>
        </w:tc>
        <w:tc>
          <w:tcPr>
            <w:tcW w:w="2509" w:type="dxa"/>
            <w:gridSpan w:val="2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54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55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56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57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58"/>
          </w:p>
        </w:tc>
        <w:tc>
          <w:tcPr>
            <w:tcW w:w="2509" w:type="dxa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59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60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61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62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63"/>
          </w:p>
        </w:tc>
      </w:tr>
      <w:tr w:rsidR="00DC6C62" w:rsidRPr="00DC6C62" w:rsidTr="006412CA">
        <w:trPr>
          <w:trHeight w:val="733"/>
        </w:trPr>
        <w:tc>
          <w:tcPr>
            <w:tcW w:w="486" w:type="dxa"/>
            <w:tcBorders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3.1</w:t>
            </w:r>
          </w:p>
        </w:tc>
        <w:tc>
          <w:tcPr>
            <w:tcW w:w="3337" w:type="dxa"/>
            <w:tcBorders>
              <w:lef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 xml:space="preserve">Sichtverbindung (Klarglas) nach 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 xml:space="preserve">außen in folgenden Räumen </w:t>
            </w:r>
            <w:r w:rsidRPr="00DC6C62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de-DE"/>
              </w:rPr>
              <w:t>2</w:t>
            </w:r>
          </w:p>
        </w:tc>
        <w:tc>
          <w:tcPr>
            <w:tcW w:w="6458" w:type="dxa"/>
            <w:gridSpan w:val="5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64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65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66"/>
          </w:p>
        </w:tc>
      </w:tr>
      <w:tr w:rsidR="00DC6C62" w:rsidRPr="00DC6C62" w:rsidTr="006412CA">
        <w:trPr>
          <w:trHeight w:val="686"/>
        </w:trPr>
        <w:tc>
          <w:tcPr>
            <w:tcW w:w="486" w:type="dxa"/>
            <w:tcBorders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3.2</w:t>
            </w:r>
          </w:p>
        </w:tc>
        <w:tc>
          <w:tcPr>
            <w:tcW w:w="3337" w:type="dxa"/>
            <w:tcBorders>
              <w:lef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Mechanische Lüftung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(m³/h bzw. Luftwechsel/h;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Lage der Abluftöffnungen</w:t>
            </w:r>
          </w:p>
        </w:tc>
        <w:tc>
          <w:tcPr>
            <w:tcW w:w="6458" w:type="dxa"/>
            <w:gridSpan w:val="5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67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68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69"/>
          </w:p>
        </w:tc>
      </w:tr>
      <w:tr w:rsidR="00DC6C62" w:rsidRPr="00DC6C62" w:rsidTr="006412CA">
        <w:trPr>
          <w:trHeight w:val="428"/>
        </w:trPr>
        <w:tc>
          <w:tcPr>
            <w:tcW w:w="486" w:type="dxa"/>
            <w:tcBorders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3.3</w:t>
            </w:r>
          </w:p>
        </w:tc>
        <w:tc>
          <w:tcPr>
            <w:tcW w:w="3337" w:type="dxa"/>
            <w:tcBorders>
              <w:lef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Sicherheitsbeleuchtung</w:t>
            </w:r>
          </w:p>
        </w:tc>
        <w:tc>
          <w:tcPr>
            <w:tcW w:w="6458" w:type="dxa"/>
            <w:gridSpan w:val="5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70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1" w:name="Text68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71"/>
          </w:p>
        </w:tc>
      </w:tr>
      <w:tr w:rsidR="00DC6C62" w:rsidRPr="00DC6C62" w:rsidTr="006412CA">
        <w:trPr>
          <w:trHeight w:val="559"/>
        </w:trPr>
        <w:tc>
          <w:tcPr>
            <w:tcW w:w="486" w:type="dxa"/>
            <w:tcBorders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3.4</w:t>
            </w:r>
          </w:p>
        </w:tc>
        <w:tc>
          <w:tcPr>
            <w:tcW w:w="3337" w:type="dxa"/>
            <w:tcBorders>
              <w:lef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Raumtemperaturen</w:t>
            </w:r>
          </w:p>
        </w:tc>
        <w:tc>
          <w:tcPr>
            <w:tcW w:w="6458" w:type="dxa"/>
            <w:gridSpan w:val="5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72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73"/>
          </w:p>
        </w:tc>
      </w:tr>
      <w:tr w:rsidR="00DC6C62" w:rsidRPr="00DC6C62" w:rsidTr="006412CA">
        <w:trPr>
          <w:trHeight w:val="553"/>
        </w:trPr>
        <w:tc>
          <w:tcPr>
            <w:tcW w:w="486" w:type="dxa"/>
            <w:tcBorders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3.5</w:t>
            </w:r>
          </w:p>
        </w:tc>
        <w:tc>
          <w:tcPr>
            <w:tcW w:w="3337" w:type="dxa"/>
            <w:tcBorders>
              <w:lef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Art der Tore</w:t>
            </w:r>
          </w:p>
        </w:tc>
        <w:tc>
          <w:tcPr>
            <w:tcW w:w="6458" w:type="dxa"/>
            <w:gridSpan w:val="5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74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75"/>
          </w:p>
        </w:tc>
      </w:tr>
    </w:tbl>
    <w:p w:rsidR="00DC6C62" w:rsidRPr="00DC6C62" w:rsidRDefault="00DC6C62" w:rsidP="00DC6C6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de-DE"/>
        </w:rPr>
      </w:pPr>
    </w:p>
    <w:p w:rsidR="00DC6C62" w:rsidRPr="00DC6C62" w:rsidRDefault="00DC6C62" w:rsidP="00DC6C6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de-DE"/>
        </w:rPr>
      </w:pPr>
      <w:r w:rsidRPr="00DC6C62">
        <w:rPr>
          <w:rFonts w:ascii="Times New Roman" w:eastAsia="Times New Roman" w:hAnsi="Times New Roman" w:cs="Times New Roman"/>
          <w:sz w:val="20"/>
          <w:szCs w:val="20"/>
          <w:lang w:eastAsia="de-DE"/>
        </w:rPr>
        <w:br w:type="page"/>
      </w:r>
      <w:r w:rsidRPr="00DC6C62">
        <w:rPr>
          <w:rFonts w:ascii="Times New Roman" w:eastAsia="Times New Roman" w:hAnsi="Times New Roman" w:cs="Times New Roman"/>
          <w:sz w:val="20"/>
          <w:szCs w:val="20"/>
          <w:lang w:eastAsia="de-DE"/>
        </w:rPr>
        <w:lastRenderedPageBreak/>
        <w:t>Anlage 3/ Blatt 2</w:t>
      </w:r>
      <w:r w:rsidRPr="00DC6C62">
        <w:rPr>
          <w:rFonts w:ascii="Times New Roman" w:eastAsia="Times New Roman" w:hAnsi="Times New Roman" w:cs="Times New Roman"/>
          <w:b/>
          <w:sz w:val="16"/>
          <w:szCs w:val="20"/>
          <w:lang w:eastAsia="de-DE"/>
        </w:rPr>
        <w:tab/>
      </w:r>
      <w:r w:rsidRPr="00DC6C62">
        <w:rPr>
          <w:rFonts w:ascii="Arial" w:eastAsia="Times New Roman" w:hAnsi="Arial" w:cs="Times New Roman"/>
          <w:sz w:val="18"/>
          <w:szCs w:val="20"/>
          <w:lang w:eastAsia="de-DE"/>
        </w:rPr>
        <w:t>Zutreffendes ankreuzen</w:t>
      </w:r>
      <w:r w:rsidRPr="00DC6C62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 </w:t>
      </w:r>
      <w:r w:rsidRPr="00DC6C62">
        <w:rPr>
          <w:rFonts w:ascii="Times New Roman" w:eastAsia="Times New Roman" w:hAnsi="Times New Roman" w:cs="Times New Roman"/>
          <w:sz w:val="18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r w:rsidRPr="00DC6C62">
        <w:rPr>
          <w:rFonts w:ascii="Times New Roman" w:eastAsia="Times New Roman" w:hAnsi="Times New Roman" w:cs="Times New Roman"/>
          <w:sz w:val="18"/>
          <w:szCs w:val="20"/>
          <w:lang w:eastAsia="de-DE"/>
        </w:rPr>
        <w:instrText xml:space="preserve"> FORMCHECKBOX </w:instrText>
      </w:r>
      <w:r w:rsidR="0077660C">
        <w:rPr>
          <w:rFonts w:ascii="Times New Roman" w:eastAsia="Times New Roman" w:hAnsi="Times New Roman" w:cs="Times New Roman"/>
          <w:sz w:val="18"/>
          <w:szCs w:val="20"/>
          <w:lang w:eastAsia="de-DE"/>
        </w:rPr>
      </w:r>
      <w:r w:rsidR="0077660C">
        <w:rPr>
          <w:rFonts w:ascii="Times New Roman" w:eastAsia="Times New Roman" w:hAnsi="Times New Roman" w:cs="Times New Roman"/>
          <w:sz w:val="18"/>
          <w:szCs w:val="20"/>
          <w:lang w:eastAsia="de-DE"/>
        </w:rPr>
        <w:fldChar w:fldCharType="separate"/>
      </w:r>
      <w:r w:rsidRPr="00DC6C62">
        <w:rPr>
          <w:rFonts w:ascii="Times New Roman" w:eastAsia="Times New Roman" w:hAnsi="Times New Roman" w:cs="Times New Roman"/>
          <w:sz w:val="18"/>
          <w:szCs w:val="20"/>
          <w:lang w:eastAsia="de-DE"/>
        </w:rPr>
        <w:fldChar w:fldCharType="end"/>
      </w:r>
      <w:r w:rsidRPr="00DC6C62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 </w:t>
      </w:r>
      <w:r w:rsidRPr="00DC6C62">
        <w:rPr>
          <w:rFonts w:ascii="Arial" w:eastAsia="Times New Roman" w:hAnsi="Arial" w:cs="Times New Roman"/>
          <w:sz w:val="18"/>
          <w:szCs w:val="20"/>
          <w:lang w:eastAsia="de-DE"/>
        </w:rPr>
        <w:t>bzw. ausfüllen</w:t>
      </w:r>
    </w:p>
    <w:tbl>
      <w:tblPr>
        <w:tblW w:w="1029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1761"/>
        <w:gridCol w:w="557"/>
        <w:gridCol w:w="1345"/>
        <w:gridCol w:w="1902"/>
        <w:gridCol w:w="1902"/>
      </w:tblGrid>
      <w:tr w:rsidR="00DC6C62" w:rsidRPr="00DC6C62" w:rsidTr="001E313B">
        <w:trPr>
          <w:cantSplit/>
          <w:trHeight w:val="208"/>
        </w:trPr>
        <w:tc>
          <w:tcPr>
            <w:tcW w:w="562" w:type="dxa"/>
            <w:vMerge w:val="restart"/>
            <w:tcBorders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63" w:type="dxa"/>
            <w:gridSpan w:val="3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im bestehenden Betrieb</w:t>
            </w:r>
          </w:p>
        </w:tc>
        <w:tc>
          <w:tcPr>
            <w:tcW w:w="3804" w:type="dxa"/>
            <w:gridSpan w:val="2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nach Durchführung des Vorhabens</w:t>
            </w:r>
          </w:p>
        </w:tc>
      </w:tr>
      <w:tr w:rsidR="00DC6C62" w:rsidRPr="00DC6C62" w:rsidTr="001E313B">
        <w:trPr>
          <w:cantSplit/>
          <w:trHeight w:val="270"/>
        </w:trPr>
        <w:tc>
          <w:tcPr>
            <w:tcW w:w="562" w:type="dxa"/>
            <w:vMerge/>
            <w:tcBorders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1" w:type="dxa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Männer</w:t>
            </w:r>
          </w:p>
        </w:tc>
        <w:tc>
          <w:tcPr>
            <w:tcW w:w="1902" w:type="dxa"/>
            <w:gridSpan w:val="2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Frauen</w:t>
            </w:r>
          </w:p>
        </w:tc>
        <w:tc>
          <w:tcPr>
            <w:tcW w:w="1902" w:type="dxa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Männer</w:t>
            </w:r>
          </w:p>
        </w:tc>
        <w:tc>
          <w:tcPr>
            <w:tcW w:w="1902" w:type="dxa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Frauen</w:t>
            </w:r>
          </w:p>
        </w:tc>
      </w:tr>
      <w:tr w:rsidR="00DC6C62" w:rsidRPr="00DC6C62" w:rsidTr="001E313B">
        <w:trPr>
          <w:cantSplit/>
          <w:trHeight w:val="343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  <w:t>4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4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Zahl der Beschäftigten</w:t>
            </w:r>
          </w:p>
        </w:tc>
        <w:tc>
          <w:tcPr>
            <w:tcW w:w="1761" w:type="dxa"/>
            <w:vAlign w:val="center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tabs>
                <w:tab w:val="left" w:pos="497"/>
                <w:tab w:val="left" w:pos="1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76"/>
          </w:p>
        </w:tc>
        <w:tc>
          <w:tcPr>
            <w:tcW w:w="1902" w:type="dxa"/>
            <w:gridSpan w:val="2"/>
            <w:vAlign w:val="center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tabs>
                <w:tab w:val="left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7" w:name="Text89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77"/>
          </w:p>
        </w:tc>
        <w:tc>
          <w:tcPr>
            <w:tcW w:w="1902" w:type="dxa"/>
            <w:vAlign w:val="center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8" w:name="Text77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78"/>
          </w:p>
        </w:tc>
        <w:tc>
          <w:tcPr>
            <w:tcW w:w="1902" w:type="dxa"/>
            <w:vAlign w:val="center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9" w:name="Text78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79"/>
          </w:p>
        </w:tc>
      </w:tr>
      <w:tr w:rsidR="00DC6C62" w:rsidRPr="00DC6C62" w:rsidTr="001E313B">
        <w:trPr>
          <w:cantSplit/>
          <w:trHeight w:val="692"/>
        </w:trPr>
        <w:tc>
          <w:tcPr>
            <w:tcW w:w="562" w:type="dxa"/>
            <w:tcBorders>
              <w:bottom w:val="nil"/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5.1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Umkleideräume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Kleiderablagen</w:t>
            </w:r>
          </w:p>
        </w:tc>
        <w:tc>
          <w:tcPr>
            <w:tcW w:w="1761" w:type="dxa"/>
            <w:tcBorders>
              <w:bottom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0" w:name="Text79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80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1" w:name="Text86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81"/>
          </w:p>
        </w:tc>
        <w:tc>
          <w:tcPr>
            <w:tcW w:w="1902" w:type="dxa"/>
            <w:gridSpan w:val="2"/>
            <w:tcBorders>
              <w:bottom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82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3" w:name="Text85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83"/>
          </w:p>
        </w:tc>
        <w:tc>
          <w:tcPr>
            <w:tcW w:w="1902" w:type="dxa"/>
            <w:tcBorders>
              <w:bottom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4" w:name="Text81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84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5" w:name="Text84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85"/>
          </w:p>
        </w:tc>
        <w:tc>
          <w:tcPr>
            <w:tcW w:w="1902" w:type="dxa"/>
            <w:tcBorders>
              <w:bottom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6" w:name="Text82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86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7" w:name="Text83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87"/>
          </w:p>
        </w:tc>
      </w:tr>
      <w:tr w:rsidR="00DC6C62" w:rsidRPr="00DC6C62" w:rsidTr="001E313B">
        <w:trPr>
          <w:cantSplit/>
          <w:trHeight w:val="692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Waschbecken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Duschen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nil"/>
              <w:bottom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C6C62" w:rsidRPr="00DC6C62" w:rsidTr="001E313B">
        <w:trPr>
          <w:cantSplit/>
          <w:trHeight w:val="692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Toiletten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Bedürfnisstände</w:t>
            </w:r>
          </w:p>
        </w:tc>
        <w:tc>
          <w:tcPr>
            <w:tcW w:w="1761" w:type="dxa"/>
            <w:tcBorders>
              <w:top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02" w:type="dxa"/>
            <w:tcBorders>
              <w:top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02" w:type="dxa"/>
            <w:tcBorders>
              <w:top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C6C62" w:rsidRPr="00DC6C62" w:rsidTr="001E313B">
        <w:trPr>
          <w:cantSplit/>
          <w:trHeight w:val="56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Pausenräume</w:t>
            </w:r>
          </w:p>
        </w:tc>
        <w:tc>
          <w:tcPr>
            <w:tcW w:w="3663" w:type="dxa"/>
            <w:gridSpan w:val="3"/>
            <w:tcBorders>
              <w:bottom w:val="nil"/>
            </w:tcBorders>
            <w:vAlign w:val="center"/>
          </w:tcPr>
          <w:p w:rsidR="00DC6C62" w:rsidRPr="00DC6C62" w:rsidRDefault="00DC6C62" w:rsidP="00DC6C62">
            <w:pPr>
              <w:tabs>
                <w:tab w:val="left" w:pos="497"/>
                <w:tab w:val="left" w:pos="1347"/>
                <w:tab w:val="left" w:pos="1914"/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8" w:name="Text132"/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end"/>
            </w:r>
            <w:bookmarkEnd w:id="88"/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ab/>
              <w:t>m²</w:t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ab/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end"/>
            </w:r>
            <w:bookmarkEnd w:id="89"/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ab/>
              <w:t>Plätze</w:t>
            </w:r>
          </w:p>
        </w:tc>
        <w:tc>
          <w:tcPr>
            <w:tcW w:w="3804" w:type="dxa"/>
            <w:gridSpan w:val="2"/>
            <w:tcBorders>
              <w:bottom w:val="nil"/>
            </w:tcBorders>
            <w:vAlign w:val="center"/>
          </w:tcPr>
          <w:p w:rsidR="00DC6C62" w:rsidRPr="00DC6C62" w:rsidRDefault="00DC6C62" w:rsidP="00DC6C62">
            <w:pPr>
              <w:tabs>
                <w:tab w:val="left" w:pos="1370"/>
                <w:tab w:val="left" w:pos="193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0" w:name="Text133"/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end"/>
            </w:r>
            <w:bookmarkEnd w:id="90"/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ab/>
              <w:t>m²</w:t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ab/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end"/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ab/>
              <w:t>Plätze</w:t>
            </w:r>
          </w:p>
        </w:tc>
      </w:tr>
      <w:tr w:rsidR="00DC6C62" w:rsidRPr="00DC6C62" w:rsidTr="001E313B">
        <w:trPr>
          <w:cantSplit/>
          <w:trHeight w:val="566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Sanitätsraum</w:t>
            </w:r>
          </w:p>
        </w:tc>
        <w:tc>
          <w:tcPr>
            <w:tcW w:w="3663" w:type="dxa"/>
            <w:gridSpan w:val="3"/>
            <w:tcBorders>
              <w:top w:val="nil"/>
              <w:bottom w:val="nil"/>
            </w:tcBorders>
            <w:vAlign w:val="center"/>
          </w:tcPr>
          <w:p w:rsidR="00DC6C62" w:rsidRPr="00DC6C62" w:rsidRDefault="00DC6C62" w:rsidP="00DC6C62">
            <w:pPr>
              <w:tabs>
                <w:tab w:val="left" w:pos="106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end"/>
            </w:r>
            <w:bookmarkEnd w:id="91"/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ab/>
              <w:t>m²</w:t>
            </w:r>
          </w:p>
        </w:tc>
        <w:tc>
          <w:tcPr>
            <w:tcW w:w="3804" w:type="dxa"/>
            <w:gridSpan w:val="2"/>
            <w:tcBorders>
              <w:top w:val="nil"/>
              <w:bottom w:val="nil"/>
            </w:tcBorders>
            <w:vAlign w:val="center"/>
          </w:tcPr>
          <w:p w:rsidR="00DC6C62" w:rsidRPr="00DC6C62" w:rsidRDefault="00DC6C62" w:rsidP="00DC6C62">
            <w:pPr>
              <w:tabs>
                <w:tab w:val="left" w:pos="134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end"/>
            </w:r>
            <w:bookmarkEnd w:id="92"/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ab/>
              <w:t>m²</w:t>
            </w:r>
          </w:p>
        </w:tc>
      </w:tr>
      <w:tr w:rsidR="00DC6C62" w:rsidRPr="00DC6C62" w:rsidTr="001E313B">
        <w:trPr>
          <w:cantSplit/>
          <w:trHeight w:val="447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Liegeräume</w:t>
            </w:r>
          </w:p>
        </w:tc>
        <w:tc>
          <w:tcPr>
            <w:tcW w:w="3663" w:type="dxa"/>
            <w:gridSpan w:val="3"/>
            <w:tcBorders>
              <w:top w:val="nil"/>
              <w:bottom w:val="nil"/>
            </w:tcBorders>
            <w:vAlign w:val="center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 xml:space="preserve">Zahl der Liegen </w:t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end"/>
            </w:r>
            <w:bookmarkEnd w:id="93"/>
          </w:p>
        </w:tc>
        <w:tc>
          <w:tcPr>
            <w:tcW w:w="3804" w:type="dxa"/>
            <w:gridSpan w:val="2"/>
            <w:tcBorders>
              <w:top w:val="nil"/>
              <w:bottom w:val="nil"/>
            </w:tcBorders>
            <w:vAlign w:val="center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 xml:space="preserve">Zahl der Liegen </w:t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4" w:name="Text94"/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fldChar w:fldCharType="end"/>
            </w:r>
            <w:bookmarkEnd w:id="94"/>
          </w:p>
        </w:tc>
      </w:tr>
      <w:tr w:rsidR="00DC6C62" w:rsidRPr="00DC6C62" w:rsidTr="001E313B">
        <w:trPr>
          <w:cantSplit/>
          <w:trHeight w:val="212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6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Umweltschutz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 xml:space="preserve">Luftverunreinigende Emmissionen 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wie Stoffe, Rauch, Staub, Gase Gerüche u.ä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Lage und Höhe der Luftöffnungen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Minderungsmaßnahmen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5" w:name="Text95"/>
            <w:r w:rsidRPr="00DC6C62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fldChar w:fldCharType="end"/>
            </w:r>
            <w:bookmarkEnd w:id="95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96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97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8" w:name="Text98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98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9" w:name="Text99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99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0" w:name="Text101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00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1" w:name="Text102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01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2" w:name="Text103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02"/>
          </w:p>
        </w:tc>
      </w:tr>
      <w:tr w:rsidR="00DC6C62" w:rsidRPr="00DC6C62" w:rsidTr="001E313B">
        <w:trPr>
          <w:cantSplit/>
          <w:trHeight w:val="198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Geräuschemmissionen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(Ursache, Dauer)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Lage der Geräuschquel-len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Minderungsmaßnahmen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4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77660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="0077660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03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Schallgutachten ist</w:t>
            </w:r>
          </w:p>
          <w:p w:rsidR="00DC6C62" w:rsidRPr="00DC6C62" w:rsidRDefault="00DC6C62" w:rsidP="00DC6C62">
            <w:pPr>
              <w:tabs>
                <w:tab w:val="left" w:pos="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ab/>
              <w:t>beigefügt</w:t>
            </w:r>
          </w:p>
          <w:p w:rsidR="00DC6C62" w:rsidRPr="00DC6C62" w:rsidRDefault="00DC6C62" w:rsidP="00DC6C62">
            <w:pPr>
              <w:tabs>
                <w:tab w:val="left" w:pos="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fr-FR"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ab/>
            </w:r>
            <w:r w:rsidRPr="00DC6C62">
              <w:rPr>
                <w:rFonts w:ascii="Times New Roman" w:eastAsia="Times New Roman" w:hAnsi="Times New Roman" w:cs="Times New Roman"/>
                <w:sz w:val="18"/>
                <w:szCs w:val="20"/>
                <w:lang w:val="fr-FR" w:eastAsia="de-DE"/>
              </w:rPr>
              <w:t>(s. Nr. 4.2 TA-Lärm)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val="fr-FR"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4" w:name="Text104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04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5" w:name="Text105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05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6" w:name="Text106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06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07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8" w:name="Text108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08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9" w:name="Text109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09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0" w:name="Text110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10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1" w:name="Text111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11"/>
          </w:p>
        </w:tc>
      </w:tr>
      <w:tr w:rsidR="00DC6C62" w:rsidRPr="00DC6C62" w:rsidTr="001E313B">
        <w:trPr>
          <w:cantSplit/>
          <w:trHeight w:val="147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6.3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Abfälle/ Abwasser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(Art, Menge pro Zeitein-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heit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Art der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Zwischenlagerung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Behandlung/Beseitigung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2" w:name="Text113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12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3" w:name="Text114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13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4" w:name="Text116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14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5" w:name="Text117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15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6" w:name="Text118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16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7" w:name="Text119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17"/>
          </w:p>
        </w:tc>
      </w:tr>
      <w:tr w:rsidR="00DC6C62" w:rsidRPr="00DC6C62" w:rsidTr="001E313B">
        <w:trPr>
          <w:cantSplit/>
          <w:trHeight w:val="98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Genehmigungen, Er-laubnisse oder Be-willigungen nach an-deren Rechtsbereichen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vorliegend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8" w:name="Text120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18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9" w:name="Text121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19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0" w:name="Text122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20"/>
          </w:p>
        </w:tc>
        <w:tc>
          <w:tcPr>
            <w:tcW w:w="3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beantragt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1" w:name="Text123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21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2" w:name="Text124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22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3" w:name="Text125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23"/>
          </w:p>
        </w:tc>
      </w:tr>
      <w:tr w:rsidR="00DC6C62" w:rsidRPr="00DC6C62" w:rsidTr="001E313B">
        <w:trPr>
          <w:cantSplit/>
          <w:trHeight w:val="7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Weitere zur Beurtei-lung notwendige An-gaben oder Hinweise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de-DE"/>
              </w:rPr>
            </w:pP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4" w:name="Text126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24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5" w:name="Text127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25"/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6" w:name="Text128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26"/>
          </w:p>
        </w:tc>
      </w:tr>
      <w:tr w:rsidR="00DC6C62" w:rsidRPr="00DC6C62" w:rsidTr="001E313B">
        <w:trPr>
          <w:cantSplit/>
          <w:trHeight w:val="514"/>
        </w:trPr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Ort und Datum: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7" w:name="Text131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27"/>
          </w:p>
        </w:tc>
        <w:tc>
          <w:tcPr>
            <w:tcW w:w="51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Ort und Datum:</w:t>
            </w:r>
          </w:p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8" w:name="Text130"/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C6C6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28"/>
          </w:p>
        </w:tc>
      </w:tr>
      <w:tr w:rsidR="00DC6C62" w:rsidRPr="00DC6C62" w:rsidTr="001E313B">
        <w:trPr>
          <w:cantSplit/>
          <w:trHeight w:val="1361"/>
        </w:trPr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Unterschrift Bauherr/in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6C62" w:rsidRPr="00DC6C62" w:rsidRDefault="00DC6C62" w:rsidP="00DC6C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DC6C62">
              <w:rPr>
                <w:rFonts w:ascii="Times New Roman" w:eastAsia="Times New Roman" w:hAnsi="Times New Roman" w:cs="Times New Roman"/>
                <w:szCs w:val="20"/>
                <w:lang w:eastAsia="de-DE"/>
              </w:rPr>
              <w:t>Unterschrift Entwurfsverfasser/in oder Fachingenieur/in</w:t>
            </w:r>
          </w:p>
        </w:tc>
      </w:tr>
    </w:tbl>
    <w:p w:rsidR="001C47EC" w:rsidRPr="00DC6C62" w:rsidRDefault="001C47EC" w:rsidP="00DC6C62">
      <w:pPr>
        <w:rPr>
          <w:sz w:val="2"/>
        </w:rPr>
      </w:pPr>
    </w:p>
    <w:sectPr w:rsidR="001C47EC" w:rsidRPr="00DC6C62" w:rsidSect="001D68AA">
      <w:footerReference w:type="first" r:id="rId7"/>
      <w:pgSz w:w="11906" w:h="16838" w:code="9"/>
      <w:pgMar w:top="907" w:right="567" w:bottom="1134" w:left="1134" w:header="72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4D" w:rsidRDefault="00244F4D">
      <w:pPr>
        <w:spacing w:after="0" w:line="240" w:lineRule="auto"/>
      </w:pPr>
      <w:r>
        <w:separator/>
      </w:r>
    </w:p>
  </w:endnote>
  <w:endnote w:type="continuationSeparator" w:id="0">
    <w:p w:rsidR="00244F4D" w:rsidRDefault="0024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AA" w:rsidRPr="00BB47C8" w:rsidRDefault="00DC6C62" w:rsidP="001D68AA">
    <w:pPr>
      <w:pStyle w:val="Fuzeile"/>
      <w:rPr>
        <w:rFonts w:ascii="Arial" w:hAnsi="Arial"/>
        <w:snapToGrid w:val="0"/>
        <w:sz w:val="18"/>
      </w:rPr>
    </w:pPr>
    <w:r w:rsidRPr="00BB47C8">
      <w:rPr>
        <w:rFonts w:ascii="Arial" w:hAnsi="Arial"/>
        <w:snapToGrid w:val="0"/>
        <w:sz w:val="22"/>
        <w:vertAlign w:val="superscript"/>
      </w:rPr>
      <w:t>1</w:t>
    </w:r>
    <w:r w:rsidRPr="00BB47C8">
      <w:rPr>
        <w:rFonts w:ascii="Arial" w:hAnsi="Arial"/>
        <w:snapToGrid w:val="0"/>
        <w:sz w:val="22"/>
      </w:rPr>
      <w:t xml:space="preserve"> </w:t>
    </w:r>
    <w:r w:rsidRPr="00BB47C8">
      <w:rPr>
        <w:rFonts w:ascii="Arial" w:hAnsi="Arial"/>
        <w:snapToGrid w:val="0"/>
        <w:sz w:val="18"/>
      </w:rPr>
      <w:t>In Einzelfällen und bei größeren Vorhaben können weitere oder andere Angaben zum Vorhaben erforderlich sein.</w:t>
    </w:r>
  </w:p>
  <w:p w:rsidR="001D68AA" w:rsidRPr="001D68AA" w:rsidRDefault="00DC6C62">
    <w:pPr>
      <w:pStyle w:val="Fuzeile"/>
      <w:rPr>
        <w:sz w:val="18"/>
      </w:rPr>
    </w:pPr>
    <w:r w:rsidRPr="00BB47C8">
      <w:rPr>
        <w:rFonts w:ascii="Arial" w:hAnsi="Arial"/>
        <w:snapToGrid w:val="0"/>
        <w:sz w:val="22"/>
        <w:vertAlign w:val="superscript"/>
      </w:rPr>
      <w:t>2</w:t>
    </w:r>
    <w:r w:rsidRPr="00BB47C8">
      <w:rPr>
        <w:rFonts w:ascii="Arial" w:hAnsi="Arial"/>
        <w:snapToGrid w:val="0"/>
        <w:sz w:val="22"/>
      </w:rPr>
      <w:t xml:space="preserve"> </w:t>
    </w:r>
    <w:r w:rsidRPr="00BB47C8">
      <w:rPr>
        <w:rFonts w:ascii="Arial" w:hAnsi="Arial"/>
        <w:snapToGrid w:val="0"/>
        <w:sz w:val="18"/>
      </w:rPr>
      <w:t>Ggf. Raum-Nr. entsprechend den Bauzeichnungen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4D" w:rsidRDefault="00244F4D">
      <w:pPr>
        <w:spacing w:after="0" w:line="240" w:lineRule="auto"/>
      </w:pPr>
      <w:r>
        <w:separator/>
      </w:r>
    </w:p>
  </w:footnote>
  <w:footnote w:type="continuationSeparator" w:id="0">
    <w:p w:rsidR="00244F4D" w:rsidRDefault="0024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E3117"/>
    <w:multiLevelType w:val="singleLevel"/>
    <w:tmpl w:val="EDBA8AB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" w15:restartNumberingAfterBreak="0">
    <w:nsid w:val="7DB00A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62"/>
    <w:rsid w:val="00056F04"/>
    <w:rsid w:val="001C47EC"/>
    <w:rsid w:val="00244F4D"/>
    <w:rsid w:val="002D0AA7"/>
    <w:rsid w:val="003F439F"/>
    <w:rsid w:val="006412CA"/>
    <w:rsid w:val="0077660C"/>
    <w:rsid w:val="00DC6C62"/>
    <w:rsid w:val="00E3410A"/>
    <w:rsid w:val="00E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D9751-D4B6-4AEF-8880-67F17FB8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DC6C62"/>
  </w:style>
  <w:style w:type="paragraph" w:styleId="Kopfzeile">
    <w:name w:val="header"/>
    <w:basedOn w:val="Standard"/>
    <w:link w:val="KopfzeileZchn"/>
    <w:semiHidden/>
    <w:rsid w:val="00DC6C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DC6C6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C6C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DC6C6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A8CFB0CA.dotm</Template>
  <TotalTime>0</TotalTime>
  <Pages>2</Pages>
  <Words>786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Fix, Philip</dc:creator>
  <cp:keywords/>
  <dc:description/>
  <cp:lastModifiedBy>Fix, Philip</cp:lastModifiedBy>
  <cp:revision>10</cp:revision>
  <dcterms:created xsi:type="dcterms:W3CDTF">2023-03-20T14:01:00Z</dcterms:created>
  <dcterms:modified xsi:type="dcterms:W3CDTF">2023-03-20T14:25:00Z</dcterms:modified>
</cp:coreProperties>
</file>