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D5" w:rsidRDefault="004B20D5" w:rsidP="007C6507">
      <w:r>
        <w:t>Absender: (Firmenstempel)</w:t>
      </w:r>
    </w:p>
    <w:p w:rsidR="004B20D5" w:rsidRDefault="004B20D5" w:rsidP="008206B9">
      <w:pPr>
        <w:tabs>
          <w:tab w:val="left" w:pos="1701"/>
          <w:tab w:val="left" w:pos="4536"/>
        </w:tabs>
        <w:spacing w:line="1200" w:lineRule="auto"/>
      </w:pPr>
      <w:bookmarkStart w:id="0" w:name="_GoBack"/>
      <w:bookmarkEnd w:id="0"/>
    </w:p>
    <w:p w:rsidR="004B20D5" w:rsidRPr="005A6C1B" w:rsidRDefault="004B20D5">
      <w:pPr>
        <w:tabs>
          <w:tab w:val="left" w:pos="1701"/>
          <w:tab w:val="left" w:pos="4536"/>
        </w:tabs>
        <w:rPr>
          <w:szCs w:val="24"/>
        </w:rPr>
      </w:pPr>
      <w:r w:rsidRPr="005A6C1B">
        <w:rPr>
          <w:szCs w:val="24"/>
        </w:rPr>
        <w:t>An</w:t>
      </w:r>
    </w:p>
    <w:p w:rsidR="000D6766" w:rsidRDefault="000D6766" w:rsidP="005A6C1B">
      <w:pPr>
        <w:rPr>
          <w:szCs w:val="24"/>
        </w:rPr>
      </w:pPr>
      <w:r>
        <w:rPr>
          <w:szCs w:val="24"/>
        </w:rPr>
        <w:t>Struktur- und</w:t>
      </w:r>
    </w:p>
    <w:p w:rsidR="000D6766" w:rsidRDefault="000D6766" w:rsidP="005A6C1B">
      <w:pPr>
        <w:rPr>
          <w:szCs w:val="24"/>
        </w:rPr>
      </w:pPr>
      <w:r>
        <w:rPr>
          <w:szCs w:val="24"/>
        </w:rPr>
        <w:t>Genehmigungsdirektion Nord</w:t>
      </w:r>
    </w:p>
    <w:p w:rsidR="005A6C1B" w:rsidRPr="005A6C1B" w:rsidRDefault="005A6C1B" w:rsidP="005A6C1B">
      <w:pPr>
        <w:rPr>
          <w:szCs w:val="24"/>
        </w:rPr>
      </w:pPr>
      <w:r w:rsidRPr="005A6C1B">
        <w:rPr>
          <w:szCs w:val="24"/>
        </w:rPr>
        <w:t>Abteilung Gewerbeaufsicht</w:t>
      </w:r>
    </w:p>
    <w:p w:rsidR="005A6C1B" w:rsidRPr="005A6C1B" w:rsidRDefault="005A6C1B" w:rsidP="005A6C1B">
      <w:pPr>
        <w:rPr>
          <w:szCs w:val="24"/>
        </w:rPr>
      </w:pPr>
      <w:r w:rsidRPr="005A6C1B">
        <w:rPr>
          <w:szCs w:val="24"/>
        </w:rPr>
        <w:t>Postfach 20 03 61</w:t>
      </w:r>
    </w:p>
    <w:p w:rsidR="005A6C1B" w:rsidRPr="005A6C1B" w:rsidRDefault="005A6C1B" w:rsidP="005A6C1B">
      <w:pPr>
        <w:rPr>
          <w:szCs w:val="24"/>
        </w:rPr>
      </w:pPr>
    </w:p>
    <w:p w:rsidR="005A6C1B" w:rsidRPr="005A6C1B" w:rsidRDefault="005A6C1B" w:rsidP="005A6C1B">
      <w:pPr>
        <w:pStyle w:val="berschrift1"/>
        <w:rPr>
          <w:b w:val="0"/>
          <w:szCs w:val="24"/>
        </w:rPr>
      </w:pPr>
      <w:r w:rsidRPr="005A6C1B">
        <w:rPr>
          <w:b w:val="0"/>
          <w:szCs w:val="24"/>
        </w:rPr>
        <w:t>56003 Koblenz</w:t>
      </w:r>
    </w:p>
    <w:p w:rsidR="004B20D5" w:rsidRDefault="004B20D5">
      <w:pPr>
        <w:pStyle w:val="Kopfzeile"/>
        <w:tabs>
          <w:tab w:val="clear" w:pos="9072"/>
          <w:tab w:val="left" w:pos="1701"/>
          <w:tab w:val="left" w:pos="4536"/>
        </w:tabs>
      </w:pPr>
    </w:p>
    <w:p w:rsidR="004B20D5" w:rsidRDefault="0019178F" w:rsidP="007C6507">
      <w:pPr>
        <w:pStyle w:val="Titel"/>
      </w:pPr>
      <w:r>
        <w:t>Änderungsa</w:t>
      </w:r>
      <w:r w:rsidR="004B20D5">
        <w:t>ntrag</w:t>
      </w:r>
      <w:r>
        <w:t xml:space="preserve"> bei </w:t>
      </w:r>
      <w:r w:rsidR="00EC52EC">
        <w:t>Umfirmierung</w:t>
      </w:r>
    </w:p>
    <w:p w:rsidR="004B20D5" w:rsidRDefault="0019178F" w:rsidP="000D6766">
      <w:pPr>
        <w:pStyle w:val="Textkrper"/>
        <w:jc w:val="both"/>
      </w:pPr>
      <w:r>
        <w:t>Änderungsa</w:t>
      </w:r>
      <w:r w:rsidR="004B20D5">
        <w:t xml:space="preserve">ntrag </w:t>
      </w:r>
      <w:r>
        <w:t>der bestehenden</w:t>
      </w:r>
      <w:r w:rsidR="004B20D5">
        <w:t xml:space="preserve"> Zulassung </w:t>
      </w:r>
      <w:r w:rsidR="004B20D5" w:rsidRPr="005A6C1B">
        <w:t xml:space="preserve">nach </w:t>
      </w:r>
      <w:r w:rsidR="006E1CB1">
        <w:rPr>
          <w:bCs w:val="0"/>
          <w:color w:val="000000"/>
          <w:spacing w:val="-4"/>
        </w:rPr>
        <w:t>Anhang I Nr. 2.4.2</w:t>
      </w:r>
      <w:r w:rsidR="004B20D5">
        <w:rPr>
          <w:bCs w:val="0"/>
          <w:color w:val="000000"/>
          <w:spacing w:val="-4"/>
        </w:rPr>
        <w:t xml:space="preserve"> Abs. 4</w:t>
      </w:r>
      <w:r w:rsidR="004B20D5">
        <w:rPr>
          <w:b w:val="0"/>
          <w:color w:val="000000"/>
          <w:spacing w:val="-4"/>
          <w:sz w:val="22"/>
        </w:rPr>
        <w:t xml:space="preserve"> </w:t>
      </w:r>
      <w:r w:rsidR="004B20D5">
        <w:t>Gefahrstoffverordnung für Unternehmen zur Durchführung von Abbruch- und Sanierungsarbeiten an oder in bestehenden Anlage, Bauten oder Fahrzeugen, die schwach gebundene Asbestprodukte enthalten</w:t>
      </w:r>
    </w:p>
    <w:p w:rsidR="004B20D5" w:rsidRDefault="004B20D5">
      <w:pPr>
        <w:tabs>
          <w:tab w:val="left" w:pos="1701"/>
          <w:tab w:val="left" w:pos="4536"/>
        </w:tabs>
      </w:pPr>
    </w:p>
    <w:p w:rsidR="007C6507" w:rsidRDefault="007C6507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  <w:r>
        <w:t>Sehr geehrte Damen und Herren,</w:t>
      </w:r>
    </w:p>
    <w:p w:rsidR="004B20D5" w:rsidRDefault="004B20D5">
      <w:pPr>
        <w:tabs>
          <w:tab w:val="left" w:pos="1701"/>
          <w:tab w:val="left" w:pos="4536"/>
        </w:tabs>
      </w:pPr>
    </w:p>
    <w:p w:rsidR="0019178F" w:rsidRDefault="004B20D5" w:rsidP="000D6766">
      <w:pPr>
        <w:tabs>
          <w:tab w:val="left" w:pos="1701"/>
          <w:tab w:val="left" w:pos="4536"/>
        </w:tabs>
        <w:jc w:val="both"/>
      </w:pPr>
      <w:r>
        <w:t xml:space="preserve">hiermit beantrage ich für das von mir geführte Unternehmen </w:t>
      </w:r>
      <w:r w:rsidR="0019178F">
        <w:t>eine Änderung der</w:t>
      </w:r>
      <w:r>
        <w:t xml:space="preserve"> Zulassung nach </w:t>
      </w:r>
      <w:r w:rsidR="006E1CB1">
        <w:rPr>
          <w:bCs/>
          <w:color w:val="000000"/>
          <w:spacing w:val="-4"/>
        </w:rPr>
        <w:t>Anhang I</w:t>
      </w:r>
      <w:r>
        <w:rPr>
          <w:bCs/>
          <w:color w:val="000000"/>
          <w:spacing w:val="-4"/>
        </w:rPr>
        <w:t xml:space="preserve"> </w:t>
      </w:r>
      <w:r w:rsidR="006E1CB1">
        <w:rPr>
          <w:bCs/>
          <w:color w:val="000000"/>
          <w:spacing w:val="-4"/>
        </w:rPr>
        <w:t>Nr. 2.4.2</w:t>
      </w:r>
      <w:r>
        <w:rPr>
          <w:bCs/>
          <w:color w:val="000000"/>
          <w:spacing w:val="-4"/>
        </w:rPr>
        <w:t xml:space="preserve"> Abs. 4</w:t>
      </w:r>
      <w:r>
        <w:rPr>
          <w:b/>
          <w:color w:val="000000"/>
          <w:spacing w:val="-4"/>
          <w:sz w:val="22"/>
        </w:rPr>
        <w:t xml:space="preserve"> </w:t>
      </w:r>
      <w:r>
        <w:t>Gefahrstoffverordnung</w:t>
      </w:r>
      <w:r w:rsidR="0019178F">
        <w:t>.</w:t>
      </w:r>
    </w:p>
    <w:p w:rsidR="007C6507" w:rsidRDefault="007C6507" w:rsidP="0035608C">
      <w:pPr>
        <w:tabs>
          <w:tab w:val="left" w:pos="1701"/>
          <w:tab w:val="left" w:pos="4536"/>
        </w:tabs>
        <w:spacing w:line="360" w:lineRule="auto"/>
      </w:pPr>
    </w:p>
    <w:p w:rsidR="004B20D5" w:rsidRDefault="00947406" w:rsidP="0035608C">
      <w:pPr>
        <w:tabs>
          <w:tab w:val="left" w:pos="1701"/>
          <w:tab w:val="left" w:pos="4536"/>
        </w:tabs>
        <w:spacing w:line="360" w:lineRule="auto"/>
      </w:pPr>
      <w:r w:rsidRPr="00947406">
        <w:t xml:space="preserve">Ich bestätige, </w:t>
      </w:r>
      <w:r>
        <w:t xml:space="preserve">dass </w:t>
      </w:r>
      <w:r w:rsidR="00EC52EC">
        <w:t xml:space="preserve">sich hierdurch keine </w:t>
      </w:r>
      <w:r w:rsidR="00EC52EC" w:rsidRPr="00304BD1">
        <w:t>Änderung</w:t>
      </w:r>
      <w:r w:rsidR="00EC52EC">
        <w:t>en</w:t>
      </w:r>
      <w:r w:rsidR="00EC52EC" w:rsidRPr="00304BD1">
        <w:t xml:space="preserve"> der personellen und sachlichen Gegebenheiten des Unternehmens, oder seiner </w:t>
      </w:r>
      <w:r w:rsidR="003175EB">
        <w:rPr>
          <w:rFonts w:cs="Arial"/>
          <w:color w:val="202124"/>
          <w:shd w:val="clear" w:color="auto" w:fill="FFFFFF"/>
        </w:rPr>
        <w:t xml:space="preserve">Rechtsform bzw. Rechtsstruktur </w:t>
      </w:r>
      <w:r w:rsidR="00EC52EC">
        <w:t>ergeben.</w:t>
      </w:r>
    </w:p>
    <w:p w:rsidR="00947406" w:rsidRDefault="00947406" w:rsidP="0035608C">
      <w:pPr>
        <w:tabs>
          <w:tab w:val="left" w:pos="1701"/>
          <w:tab w:val="left" w:pos="4536"/>
        </w:tabs>
        <w:spacing w:line="360" w:lineRule="auto"/>
      </w:pPr>
    </w:p>
    <w:p w:rsidR="007C6507" w:rsidRDefault="007C6507" w:rsidP="0035608C">
      <w:pPr>
        <w:tabs>
          <w:tab w:val="left" w:pos="1701"/>
          <w:tab w:val="left" w:pos="4536"/>
        </w:tabs>
        <w:spacing w:line="360" w:lineRule="auto"/>
      </w:pPr>
    </w:p>
    <w:p w:rsidR="00947406" w:rsidRDefault="00947406" w:rsidP="007C6507">
      <w:pPr>
        <w:tabs>
          <w:tab w:val="left" w:pos="1701"/>
          <w:tab w:val="left" w:pos="4536"/>
        </w:tabs>
        <w:spacing w:after="1200"/>
      </w:pPr>
      <w:r>
        <w:t>Mit freundlichen Grüßen</w:t>
      </w:r>
    </w:p>
    <w:p w:rsidR="00947406" w:rsidRDefault="00947406">
      <w:pPr>
        <w:tabs>
          <w:tab w:val="left" w:pos="1701"/>
          <w:tab w:val="left" w:pos="4536"/>
        </w:tabs>
      </w:pPr>
      <w:r>
        <w:t>__________________________________</w:t>
      </w:r>
    </w:p>
    <w:p w:rsidR="00947406" w:rsidRDefault="00947406">
      <w:pPr>
        <w:tabs>
          <w:tab w:val="left" w:pos="1701"/>
          <w:tab w:val="left" w:pos="4536"/>
        </w:tabs>
      </w:pPr>
      <w:r>
        <w:t>Datum und Unterschrift des Unternehmers</w:t>
      </w:r>
    </w:p>
    <w:p w:rsidR="004B20D5" w:rsidRDefault="00947406">
      <w:pPr>
        <w:tabs>
          <w:tab w:val="left" w:pos="1701"/>
          <w:tab w:val="left" w:pos="4536"/>
        </w:tabs>
      </w:pPr>
      <w:r>
        <w:br w:type="page"/>
      </w:r>
    </w:p>
    <w:p w:rsidR="004B20D5" w:rsidRDefault="004B20D5" w:rsidP="007C6507">
      <w:pPr>
        <w:pStyle w:val="berschrift1"/>
        <w:spacing w:after="360"/>
      </w:pPr>
      <w:r>
        <w:lastRenderedPageBreak/>
        <w:t>Allgemeine Angaben:</w:t>
      </w:r>
    </w:p>
    <w:p w:rsidR="0035608C" w:rsidRDefault="0035608C" w:rsidP="008A2505">
      <w:pPr>
        <w:pStyle w:val="Listenabsatz"/>
        <w:numPr>
          <w:ilvl w:val="1"/>
          <w:numId w:val="1"/>
        </w:numPr>
        <w:tabs>
          <w:tab w:val="left" w:pos="426"/>
        </w:tabs>
        <w:ind w:left="0" w:firstLine="0"/>
      </w:pPr>
      <w:r w:rsidRPr="0035608C">
        <w:rPr>
          <w:b/>
        </w:rPr>
        <w:t xml:space="preserve">Vollständiger </w:t>
      </w:r>
      <w:r w:rsidR="004B20D5" w:rsidRPr="0035608C">
        <w:rPr>
          <w:b/>
        </w:rPr>
        <w:t>Name des Unternehmens:</w:t>
      </w:r>
      <w:r w:rsidR="00E812C4">
        <w:tab/>
      </w:r>
    </w:p>
    <w:p w:rsidR="004B20D5" w:rsidRDefault="00985C3B" w:rsidP="007C6507">
      <w:sdt>
        <w:sdtPr>
          <w:id w:val="-1243013879"/>
          <w:lock w:val="sdtLocked"/>
          <w:placeholder>
            <w:docPart w:val="53B51565477B466EA2C7A9F529D8B922"/>
          </w:placeholder>
          <w:showingPlcHdr/>
          <w:text w:multiLine="1"/>
        </w:sdtPr>
        <w:sdtEndPr/>
        <w:sdtContent>
          <w:r w:rsidR="00A47D1C" w:rsidRPr="007E3948">
            <w:rPr>
              <w:rStyle w:val="Platzhaltertext"/>
              <w:vanish/>
              <w:color w:val="FF0000"/>
            </w:rPr>
            <w:t>Klicken Sie hier, um Text einzugeben.</w:t>
          </w:r>
        </w:sdtContent>
      </w:sdt>
    </w:p>
    <w:p w:rsidR="004B20D5" w:rsidRDefault="004B20D5" w:rsidP="0035608C">
      <w:pPr>
        <w:tabs>
          <w:tab w:val="left" w:pos="1701"/>
          <w:tab w:val="left" w:pos="4536"/>
        </w:tabs>
      </w:pPr>
    </w:p>
    <w:p w:rsidR="0035608C" w:rsidRDefault="004B20D5" w:rsidP="008A2505">
      <w:pPr>
        <w:pStyle w:val="Listenabsatz"/>
        <w:numPr>
          <w:ilvl w:val="1"/>
          <w:numId w:val="1"/>
        </w:numPr>
        <w:tabs>
          <w:tab w:val="left" w:pos="426"/>
          <w:tab w:val="left" w:pos="1701"/>
          <w:tab w:val="left" w:pos="3402"/>
          <w:tab w:val="left" w:pos="4536"/>
        </w:tabs>
        <w:ind w:left="0" w:firstLine="0"/>
      </w:pPr>
      <w:r w:rsidRPr="0035608C">
        <w:rPr>
          <w:b/>
        </w:rPr>
        <w:t>Adresse:</w:t>
      </w:r>
    </w:p>
    <w:p w:rsidR="004B20D5" w:rsidRDefault="00E812C4" w:rsidP="007C6507">
      <w:pPr>
        <w:tabs>
          <w:tab w:val="left" w:pos="1701"/>
          <w:tab w:val="left" w:pos="6096"/>
        </w:tabs>
      </w:pPr>
      <w:r>
        <w:t>Straße:</w:t>
      </w:r>
      <w:r>
        <w:tab/>
      </w:r>
      <w:sdt>
        <w:sdtPr>
          <w:id w:val="2031140828"/>
          <w:lock w:val="sdtLocked"/>
          <w:placeholder>
            <w:docPart w:val="A4A902C26B72493789F5A7F861D0067E"/>
          </w:placeholder>
          <w:showingPlcHdr/>
          <w:text/>
        </w:sdtPr>
        <w:sdtEndPr/>
        <w:sdtContent>
          <w:r w:rsidR="00A47D1C" w:rsidRPr="007E3948">
            <w:rPr>
              <w:rStyle w:val="Platzhaltertext"/>
              <w:vanish/>
              <w:color w:val="FF0000"/>
            </w:rPr>
            <w:t>Straße</w:t>
          </w:r>
          <w:r w:rsidR="00A47D1C" w:rsidRPr="007E3948">
            <w:rPr>
              <w:rStyle w:val="Platzhaltertext"/>
              <w:vanish/>
            </w:rPr>
            <w:t>.</w:t>
          </w:r>
        </w:sdtContent>
      </w:sdt>
      <w:r w:rsidR="007C6507">
        <w:tab/>
      </w:r>
      <w:r w:rsidR="00474FB3">
        <w:t xml:space="preserve">Hausnr.: </w:t>
      </w:r>
      <w:sdt>
        <w:sdtPr>
          <w:id w:val="618033570"/>
          <w:lock w:val="sdtLocked"/>
          <w:placeholder>
            <w:docPart w:val="907A0FE0BC824C7F8BD2A1C3D5F529FA"/>
          </w:placeholder>
          <w:showingPlcHdr/>
          <w:text/>
        </w:sdtPr>
        <w:sdtEndPr/>
        <w:sdtContent>
          <w:r w:rsidR="00474FB3" w:rsidRPr="007E3948">
            <w:rPr>
              <w:rStyle w:val="Platzhaltertext"/>
              <w:vanish/>
              <w:color w:val="FF0000"/>
            </w:rPr>
            <w:t>Hausnr.</w:t>
          </w:r>
        </w:sdtContent>
      </w:sdt>
    </w:p>
    <w:p w:rsidR="004B20D5" w:rsidRDefault="00E812C4" w:rsidP="00E812C4">
      <w:pPr>
        <w:tabs>
          <w:tab w:val="left" w:pos="1701"/>
          <w:tab w:val="left" w:pos="3402"/>
          <w:tab w:val="left" w:pos="4536"/>
        </w:tabs>
        <w:ind w:left="709" w:hanging="709"/>
      </w:pPr>
      <w:r>
        <w:t>PLZ/Ort:</w:t>
      </w:r>
      <w:r>
        <w:tab/>
      </w:r>
      <w:sdt>
        <w:sdtPr>
          <w:id w:val="-228546343"/>
          <w:lock w:val="sdtLocked"/>
          <w:placeholder>
            <w:docPart w:val="F8F34A3339B94E84985A0AD93E39508D"/>
          </w:placeholder>
          <w:showingPlcHdr/>
          <w:text/>
        </w:sdtPr>
        <w:sdtEndPr/>
        <w:sdtContent>
          <w:r w:rsidR="00474FB3" w:rsidRPr="007E3948">
            <w:rPr>
              <w:rStyle w:val="Platzhaltertext"/>
              <w:vanish/>
              <w:color w:val="FF0000"/>
            </w:rPr>
            <w:t>PLZ/Ort.</w:t>
          </w:r>
        </w:sdtContent>
      </w:sdt>
    </w:p>
    <w:p w:rsidR="004B20D5" w:rsidRDefault="004B20D5" w:rsidP="00E812C4">
      <w:pPr>
        <w:tabs>
          <w:tab w:val="left" w:pos="1701"/>
          <w:tab w:val="left" w:pos="3402"/>
          <w:tab w:val="left" w:pos="4536"/>
        </w:tabs>
        <w:ind w:left="709" w:hanging="709"/>
      </w:pPr>
    </w:p>
    <w:p w:rsidR="00474FB3" w:rsidRPr="00474FB3" w:rsidRDefault="004B20D5" w:rsidP="008A2505">
      <w:pPr>
        <w:pStyle w:val="Listenabsatz"/>
        <w:numPr>
          <w:ilvl w:val="1"/>
          <w:numId w:val="1"/>
        </w:numPr>
        <w:tabs>
          <w:tab w:val="left" w:pos="426"/>
        </w:tabs>
        <w:ind w:left="0" w:firstLine="0"/>
        <w:rPr>
          <w:b/>
        </w:rPr>
      </w:pPr>
      <w:r w:rsidRPr="00474FB3">
        <w:rPr>
          <w:b/>
        </w:rPr>
        <w:t>Telefon/Telefax</w:t>
      </w:r>
    </w:p>
    <w:p w:rsidR="004B20D5" w:rsidRDefault="00474FB3" w:rsidP="00474FB3">
      <w:pPr>
        <w:tabs>
          <w:tab w:val="left" w:pos="1701"/>
          <w:tab w:val="left" w:pos="4536"/>
        </w:tabs>
      </w:pPr>
      <w:r>
        <w:t>Telefon:</w:t>
      </w:r>
      <w:r>
        <w:tab/>
      </w:r>
      <w:sdt>
        <w:sdtPr>
          <w:id w:val="1716694467"/>
          <w:lock w:val="sdtLocked"/>
          <w:placeholder>
            <w:docPart w:val="3734EEBB9C994A589B32DBCE6032C669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Telefon</w:t>
          </w:r>
        </w:sdtContent>
      </w:sdt>
    </w:p>
    <w:p w:rsidR="004B20D5" w:rsidRDefault="00474FB3">
      <w:pPr>
        <w:tabs>
          <w:tab w:val="left" w:pos="1701"/>
          <w:tab w:val="left" w:pos="4536"/>
        </w:tabs>
        <w:ind w:left="709" w:hanging="709"/>
      </w:pPr>
      <w:r>
        <w:t>Telefax:</w:t>
      </w:r>
      <w:r>
        <w:tab/>
      </w:r>
      <w:sdt>
        <w:sdtPr>
          <w:id w:val="1904403643"/>
          <w:lock w:val="sdtLocked"/>
          <w:placeholder>
            <w:docPart w:val="182961E87CBA44D58EC18523232B79E3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Fax</w:t>
          </w:r>
        </w:sdtContent>
      </w:sdt>
    </w:p>
    <w:p w:rsidR="00474FB3" w:rsidRDefault="00474FB3">
      <w:pPr>
        <w:tabs>
          <w:tab w:val="left" w:pos="1701"/>
          <w:tab w:val="left" w:pos="4536"/>
        </w:tabs>
        <w:ind w:left="709" w:hanging="709"/>
      </w:pPr>
      <w:r>
        <w:t>E-Mail:</w:t>
      </w:r>
      <w:r>
        <w:tab/>
      </w:r>
      <w:sdt>
        <w:sdtPr>
          <w:id w:val="-894039441"/>
          <w:lock w:val="sdtLocked"/>
          <w:placeholder>
            <w:docPart w:val="1920D69410B14618BEE37426E7437BBA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E-Mail.</w:t>
          </w:r>
        </w:sdtContent>
      </w:sdt>
    </w:p>
    <w:p w:rsidR="007C6507" w:rsidRDefault="007C6507" w:rsidP="007C6507">
      <w:pPr>
        <w:tabs>
          <w:tab w:val="left" w:pos="1701"/>
          <w:tab w:val="left" w:pos="4536"/>
        </w:tabs>
        <w:spacing w:after="360"/>
        <w:rPr>
          <w:b/>
          <w:u w:val="single"/>
        </w:rPr>
      </w:pPr>
    </w:p>
    <w:p w:rsidR="008F3BA6" w:rsidRPr="00EC52EC" w:rsidRDefault="00EC52EC" w:rsidP="007C6507">
      <w:pPr>
        <w:pStyle w:val="berschrift1"/>
      </w:pPr>
      <w:r w:rsidRPr="00EC52EC">
        <w:t>Erforderliche Anlagen:</w:t>
      </w:r>
    </w:p>
    <w:p w:rsidR="007C6507" w:rsidRDefault="00EC52EC" w:rsidP="00EC52EC">
      <w:pPr>
        <w:tabs>
          <w:tab w:val="left" w:pos="1701"/>
          <w:tab w:val="left" w:pos="4536"/>
        </w:tabs>
        <w:ind w:left="1134" w:hanging="1134"/>
      </w:pPr>
      <w:r w:rsidRPr="00426CA9">
        <w:rPr>
          <w:u w:val="single"/>
        </w:rPr>
        <w:t>Aktuelle</w:t>
      </w:r>
      <w:r w:rsidRPr="00426CA9">
        <w:t xml:space="preserve"> Handels-/Gewerberegistereintragung der Firma </w:t>
      </w:r>
    </w:p>
    <w:p w:rsidR="007C6507" w:rsidRPr="007C6507" w:rsidRDefault="007C6507" w:rsidP="007C6507"/>
    <w:sectPr w:rsidR="007C6507" w:rsidRPr="007C6507" w:rsidSect="00E812C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851" w:left="1418" w:header="567" w:footer="284" w:gutter="0"/>
      <w:paperSrc w:first="290" w:other="29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BE" w:rsidRDefault="00647DBE">
      <w:r>
        <w:separator/>
      </w:r>
    </w:p>
  </w:endnote>
  <w:endnote w:type="continuationSeparator" w:id="0">
    <w:p w:rsidR="00647DBE" w:rsidRDefault="0064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Pr="007C6507" w:rsidRDefault="00647DBE" w:rsidP="006E1CB1">
    <w:pPr>
      <w:pStyle w:val="Fuzeile"/>
      <w:tabs>
        <w:tab w:val="clear" w:pos="4536"/>
        <w:tab w:val="center" w:pos="8222"/>
      </w:tabs>
      <w:rPr>
        <w:sz w:val="20"/>
      </w:rPr>
    </w:pPr>
    <w:r w:rsidRPr="007C6507">
      <w:rPr>
        <w:sz w:val="20"/>
      </w:rPr>
      <w:fldChar w:fldCharType="begin"/>
    </w:r>
    <w:r w:rsidRPr="007C6507">
      <w:rPr>
        <w:sz w:val="20"/>
      </w:rPr>
      <w:instrText xml:space="preserve"> FILENAME  \* MERGEFORMAT </w:instrText>
    </w:r>
    <w:r w:rsidRPr="007C6507">
      <w:rPr>
        <w:sz w:val="20"/>
      </w:rPr>
      <w:fldChar w:fldCharType="separate"/>
    </w:r>
    <w:r w:rsidR="00EC52EC" w:rsidRPr="007C6507">
      <w:rPr>
        <w:noProof/>
        <w:sz w:val="20"/>
      </w:rPr>
      <w:t>Änderungsantrag bei Umfirmierung.docx</w:t>
    </w:r>
    <w:r w:rsidRPr="007C6507">
      <w:rPr>
        <w:sz w:val="20"/>
      </w:rPr>
      <w:fldChar w:fldCharType="end"/>
    </w:r>
    <w:r w:rsidRPr="007C6507">
      <w:rPr>
        <w:sz w:val="20"/>
      </w:rPr>
      <w:tab/>
      <w:t xml:space="preserve">Stand: </w:t>
    </w:r>
    <w:r w:rsidR="00EC52EC" w:rsidRPr="007C6507">
      <w:rPr>
        <w:sz w:val="20"/>
      </w:rPr>
      <w:t>01.01.2022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Default="00647DBE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BE" w:rsidRDefault="00647DBE">
      <w:r>
        <w:separator/>
      </w:r>
    </w:p>
  </w:footnote>
  <w:footnote w:type="continuationSeparator" w:id="0">
    <w:p w:rsidR="00647DBE" w:rsidRDefault="0064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Default="00647D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:rsidR="00647DBE" w:rsidRDefault="00647DB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BE" w:rsidRDefault="00647D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5C3B">
      <w:rPr>
        <w:rStyle w:val="Seitenzahl"/>
        <w:noProof/>
      </w:rPr>
      <w:t>2</w:t>
    </w:r>
    <w:r>
      <w:rPr>
        <w:rStyle w:val="Seitenzahl"/>
      </w:rPr>
      <w:fldChar w:fldCharType="end"/>
    </w:r>
  </w:p>
  <w:p w:rsidR="00647DBE" w:rsidRDefault="00647DB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3D4"/>
    <w:multiLevelType w:val="multilevel"/>
    <w:tmpl w:val="29D667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F51BDE"/>
    <w:multiLevelType w:val="hybridMultilevel"/>
    <w:tmpl w:val="A6104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536D6"/>
    <w:multiLevelType w:val="multilevel"/>
    <w:tmpl w:val="37B2067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69E4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994817"/>
    <w:multiLevelType w:val="multilevel"/>
    <w:tmpl w:val="CE926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B1"/>
    <w:rsid w:val="0008596E"/>
    <w:rsid w:val="000A27CA"/>
    <w:rsid w:val="000D6766"/>
    <w:rsid w:val="000E040D"/>
    <w:rsid w:val="001304E7"/>
    <w:rsid w:val="00143344"/>
    <w:rsid w:val="0019178F"/>
    <w:rsid w:val="001B695D"/>
    <w:rsid w:val="00220874"/>
    <w:rsid w:val="00245064"/>
    <w:rsid w:val="00283EBA"/>
    <w:rsid w:val="00294E37"/>
    <w:rsid w:val="002F3368"/>
    <w:rsid w:val="003175EB"/>
    <w:rsid w:val="0035608C"/>
    <w:rsid w:val="003B15C4"/>
    <w:rsid w:val="003C7414"/>
    <w:rsid w:val="003F41D4"/>
    <w:rsid w:val="00415573"/>
    <w:rsid w:val="00426CA9"/>
    <w:rsid w:val="00460AF3"/>
    <w:rsid w:val="00460B64"/>
    <w:rsid w:val="00471D63"/>
    <w:rsid w:val="00474FB3"/>
    <w:rsid w:val="004937C4"/>
    <w:rsid w:val="004A7034"/>
    <w:rsid w:val="004B20D5"/>
    <w:rsid w:val="004F659C"/>
    <w:rsid w:val="00542553"/>
    <w:rsid w:val="005A30B9"/>
    <w:rsid w:val="005A6C1B"/>
    <w:rsid w:val="006141D9"/>
    <w:rsid w:val="00641C9B"/>
    <w:rsid w:val="00647AA1"/>
    <w:rsid w:val="00647DBE"/>
    <w:rsid w:val="00694B9B"/>
    <w:rsid w:val="006E1CB1"/>
    <w:rsid w:val="006E2CD7"/>
    <w:rsid w:val="006F3E53"/>
    <w:rsid w:val="00717051"/>
    <w:rsid w:val="007667EA"/>
    <w:rsid w:val="007805A7"/>
    <w:rsid w:val="007B63FB"/>
    <w:rsid w:val="007C6507"/>
    <w:rsid w:val="007E3948"/>
    <w:rsid w:val="008206B9"/>
    <w:rsid w:val="008350B9"/>
    <w:rsid w:val="00872D86"/>
    <w:rsid w:val="008953C5"/>
    <w:rsid w:val="008A2505"/>
    <w:rsid w:val="008C1869"/>
    <w:rsid w:val="008C1FCE"/>
    <w:rsid w:val="008F3BA6"/>
    <w:rsid w:val="00925F25"/>
    <w:rsid w:val="00935A04"/>
    <w:rsid w:val="00947406"/>
    <w:rsid w:val="00951C3C"/>
    <w:rsid w:val="0096088E"/>
    <w:rsid w:val="00985C3B"/>
    <w:rsid w:val="009E4FCA"/>
    <w:rsid w:val="00A47D1C"/>
    <w:rsid w:val="00A96E07"/>
    <w:rsid w:val="00AA03F4"/>
    <w:rsid w:val="00AA5689"/>
    <w:rsid w:val="00AC385F"/>
    <w:rsid w:val="00BA5C62"/>
    <w:rsid w:val="00BE41B4"/>
    <w:rsid w:val="00CE318B"/>
    <w:rsid w:val="00CE706E"/>
    <w:rsid w:val="00D132D9"/>
    <w:rsid w:val="00D501A3"/>
    <w:rsid w:val="00D63CDB"/>
    <w:rsid w:val="00DA2915"/>
    <w:rsid w:val="00DD4BF3"/>
    <w:rsid w:val="00E03D82"/>
    <w:rsid w:val="00E74012"/>
    <w:rsid w:val="00E812C4"/>
    <w:rsid w:val="00EC52EC"/>
    <w:rsid w:val="00EC74D6"/>
    <w:rsid w:val="00F91353"/>
    <w:rsid w:val="00F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245A7-E677-4478-A3BA-084798F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50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pacing w:val="10"/>
      <w:sz w:val="24"/>
    </w:rPr>
  </w:style>
  <w:style w:type="paragraph" w:styleId="berschrift1">
    <w:name w:val="heading 1"/>
    <w:basedOn w:val="Standard"/>
    <w:next w:val="Standard"/>
    <w:qFormat/>
    <w:rsid w:val="007C6507"/>
    <w:pPr>
      <w:keepNext/>
      <w:spacing w:before="120" w:after="1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rsid w:val="007C6507"/>
    <w:pPr>
      <w:tabs>
        <w:tab w:val="left" w:pos="1701"/>
        <w:tab w:val="left" w:pos="4536"/>
      </w:tabs>
      <w:spacing w:before="360" w:after="360"/>
      <w:jc w:val="center"/>
    </w:pPr>
    <w:rPr>
      <w:bCs/>
      <w:sz w:val="32"/>
    </w:rPr>
  </w:style>
  <w:style w:type="paragraph" w:styleId="Textkrper">
    <w:name w:val="Body Text"/>
    <w:basedOn w:val="Standard"/>
    <w:pPr>
      <w:tabs>
        <w:tab w:val="left" w:pos="1701"/>
        <w:tab w:val="left" w:pos="4536"/>
      </w:tabs>
    </w:pPr>
    <w:rPr>
      <w:b/>
      <w:bCs/>
    </w:rPr>
  </w:style>
  <w:style w:type="paragraph" w:styleId="Textkrper-Zeileneinzug">
    <w:name w:val="Body Text Indent"/>
    <w:basedOn w:val="Standard"/>
    <w:pPr>
      <w:tabs>
        <w:tab w:val="left" w:pos="1701"/>
        <w:tab w:val="left" w:pos="4536"/>
      </w:tabs>
      <w:ind w:left="709" w:hanging="709"/>
    </w:pPr>
  </w:style>
  <w:style w:type="character" w:customStyle="1" w:styleId="FuzeileZchn">
    <w:name w:val="Fußzeile Zchn"/>
    <w:link w:val="Fuzeile"/>
    <w:uiPriority w:val="99"/>
    <w:rsid w:val="00415573"/>
    <w:rPr>
      <w:rFonts w:ascii="Arial" w:hAnsi="Arial"/>
      <w:spacing w:val="10"/>
      <w:sz w:val="24"/>
    </w:rPr>
  </w:style>
  <w:style w:type="paragraph" w:styleId="Sprechblasentext">
    <w:name w:val="Balloon Text"/>
    <w:basedOn w:val="Standard"/>
    <w:link w:val="SprechblasentextZchn"/>
    <w:rsid w:val="00415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573"/>
    <w:rPr>
      <w:rFonts w:ascii="Tahoma" w:hAnsi="Tahoma" w:cs="Tahoma"/>
      <w:spacing w:val="1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608C"/>
    <w:rPr>
      <w:color w:val="808080"/>
    </w:rPr>
  </w:style>
  <w:style w:type="paragraph" w:styleId="Listenabsatz">
    <w:name w:val="List Paragraph"/>
    <w:basedOn w:val="Standard"/>
    <w:uiPriority w:val="34"/>
    <w:qFormat/>
    <w:rsid w:val="0035608C"/>
    <w:pPr>
      <w:ind w:left="720"/>
      <w:contextualSpacing/>
    </w:pPr>
  </w:style>
  <w:style w:type="table" w:styleId="Tabellenraster">
    <w:name w:val="Table Grid"/>
    <w:basedOn w:val="NormaleTabelle"/>
    <w:rsid w:val="0028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B51565477B466EA2C7A9F529D8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24BE4-A6E1-4F21-BE37-BCD7FA02BAE0}"/>
      </w:docPartPr>
      <w:docPartBody>
        <w:p w:rsidR="001B5349" w:rsidRDefault="002E2E66" w:rsidP="002E2E66">
          <w:pPr>
            <w:pStyle w:val="53B51565477B466EA2C7A9F529D8B9229"/>
          </w:pPr>
          <w:r w:rsidRPr="007E3948">
            <w:rPr>
              <w:rStyle w:val="Platzhaltertext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4A902C26B72493789F5A7F861D00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6E0F-5550-4C38-8141-F8001EB7CB2D}"/>
      </w:docPartPr>
      <w:docPartBody>
        <w:p w:rsidR="001B5349" w:rsidRDefault="002E2E66" w:rsidP="002E2E66">
          <w:pPr>
            <w:pStyle w:val="A4A902C26B72493789F5A7F861D0067E9"/>
          </w:pPr>
          <w:r w:rsidRPr="007E3948">
            <w:rPr>
              <w:rStyle w:val="Platzhaltertext"/>
              <w:vanish/>
              <w:color w:val="FF0000"/>
            </w:rPr>
            <w:t>Straße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907A0FE0BC824C7F8BD2A1C3D5F5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9C98A-7580-409F-9443-72776CA82CE8}"/>
      </w:docPartPr>
      <w:docPartBody>
        <w:p w:rsidR="001B5349" w:rsidRDefault="002E2E66" w:rsidP="002E2E66">
          <w:pPr>
            <w:pStyle w:val="907A0FE0BC824C7F8BD2A1C3D5F529FA9"/>
          </w:pPr>
          <w:r w:rsidRPr="007E3948">
            <w:rPr>
              <w:rStyle w:val="Platzhaltertext"/>
              <w:vanish/>
              <w:color w:val="FF0000"/>
            </w:rPr>
            <w:t>Hausnr.</w:t>
          </w:r>
        </w:p>
      </w:docPartBody>
    </w:docPart>
    <w:docPart>
      <w:docPartPr>
        <w:name w:val="F8F34A3339B94E84985A0AD93E395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877EC-F0EE-4037-83D4-141B830874CB}"/>
      </w:docPartPr>
      <w:docPartBody>
        <w:p w:rsidR="001B5349" w:rsidRDefault="002E2E66" w:rsidP="002E2E66">
          <w:pPr>
            <w:pStyle w:val="F8F34A3339B94E84985A0AD93E39508D9"/>
          </w:pPr>
          <w:r w:rsidRPr="007E3948">
            <w:rPr>
              <w:rStyle w:val="Platzhaltertext"/>
              <w:vanish/>
              <w:color w:val="FF0000"/>
            </w:rPr>
            <w:t>PLZ/Ort.</w:t>
          </w:r>
        </w:p>
      </w:docPartBody>
    </w:docPart>
    <w:docPart>
      <w:docPartPr>
        <w:name w:val="3734EEBB9C994A589B32DBCE6032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C35E-876E-42FE-9A64-A3B0DA3C5C30}"/>
      </w:docPartPr>
      <w:docPartBody>
        <w:p w:rsidR="001B5349" w:rsidRDefault="002E2E66" w:rsidP="002E2E66">
          <w:pPr>
            <w:pStyle w:val="3734EEBB9C994A589B32DBCE6032C6699"/>
          </w:pPr>
          <w:r w:rsidRPr="007E3948">
            <w:rPr>
              <w:rStyle w:val="Platzhaltertext"/>
              <w:vanish/>
              <w:color w:val="FF0000"/>
            </w:rPr>
            <w:t>Telefon</w:t>
          </w:r>
        </w:p>
      </w:docPartBody>
    </w:docPart>
    <w:docPart>
      <w:docPartPr>
        <w:name w:val="182961E87CBA44D58EC18523232B7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DD66F-58C9-4A21-BC42-D26A712A8C97}"/>
      </w:docPartPr>
      <w:docPartBody>
        <w:p w:rsidR="001B5349" w:rsidRDefault="002E2E66" w:rsidP="002E2E66">
          <w:pPr>
            <w:pStyle w:val="182961E87CBA44D58EC18523232B79E39"/>
          </w:pPr>
          <w:r w:rsidRPr="007E3948">
            <w:rPr>
              <w:rStyle w:val="Platzhaltertext"/>
              <w:vanish/>
              <w:color w:val="FF0000"/>
            </w:rPr>
            <w:t>Fax</w:t>
          </w:r>
        </w:p>
      </w:docPartBody>
    </w:docPart>
    <w:docPart>
      <w:docPartPr>
        <w:name w:val="1920D69410B14618BEE37426E7437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AD8C-66B9-43B7-BF5B-DAC671F77EED}"/>
      </w:docPartPr>
      <w:docPartBody>
        <w:p w:rsidR="001B5349" w:rsidRDefault="002E2E66" w:rsidP="002E2E66">
          <w:pPr>
            <w:pStyle w:val="1920D69410B14618BEE37426E7437BBA9"/>
          </w:pPr>
          <w:r w:rsidRPr="007E3948">
            <w:rPr>
              <w:rStyle w:val="Platzhaltertext"/>
              <w:vanish/>
              <w:color w:val="FF0000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E"/>
    <w:rsid w:val="00090602"/>
    <w:rsid w:val="001B5349"/>
    <w:rsid w:val="002E2E66"/>
    <w:rsid w:val="007641D6"/>
    <w:rsid w:val="007A118D"/>
    <w:rsid w:val="00953407"/>
    <w:rsid w:val="00991448"/>
    <w:rsid w:val="00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E66"/>
    <w:rPr>
      <w:color w:val="808080"/>
    </w:rPr>
  </w:style>
  <w:style w:type="paragraph" w:customStyle="1" w:styleId="8A663B31CCFF4CE38004A8440B6B6DA2">
    <w:name w:val="8A663B31CCFF4CE38004A8440B6B6DA2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">
    <w:name w:val="8F78F1B967D74A43BCD609B3F4F2D6EC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">
    <w:name w:val="53B51565477B466EA2C7A9F529D8B922"/>
    <w:rsid w:val="00F05FA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">
    <w:name w:val="A4A902C26B72493789F5A7F861D0067E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">
    <w:name w:val="907A0FE0BC824C7F8BD2A1C3D5F529FA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">
    <w:name w:val="F8F34A3339B94E84985A0AD93E39508D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">
    <w:name w:val="3734EEBB9C994A589B32DBCE6032C669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">
    <w:name w:val="182961E87CBA44D58EC18523232B79E3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">
    <w:name w:val="1920D69410B14618BEE37426E7437BBA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BEF6F60867C47E6874BF59885E0CE0F">
    <w:name w:val="2BEF6F60867C47E6874BF59885E0CE0F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8EDA31F1B2A40759518DFDA80D14DF8">
    <w:name w:val="58EDA31F1B2A40759518DFDA80D14DF8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3BFEFF837A494CAABEDA8C05A29D6E">
    <w:name w:val="093BFEFF837A494CAABEDA8C05A29D6E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1">
    <w:name w:val="8A663B31CCFF4CE38004A8440B6B6DA2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1">
    <w:name w:val="8F78F1B967D74A43BCD609B3F4F2D6E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1">
    <w:name w:val="53B51565477B466EA2C7A9F529D8B9221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1">
    <w:name w:val="A4A902C26B72493789F5A7F861D0067E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1">
    <w:name w:val="907A0FE0BC824C7F8BD2A1C3D5F529F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1">
    <w:name w:val="F8F34A3339B94E84985A0AD93E39508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1">
    <w:name w:val="3734EEBB9C994A589B32DBCE6032C669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1">
    <w:name w:val="182961E87CBA44D58EC18523232B79E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1">
    <w:name w:val="1920D69410B14618BEE37426E7437BB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">
    <w:name w:val="F67633D068C8452E9A1CAE288F989EAD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">
    <w:name w:val="4220DB976B5D4F1E86EDCFC3E9DF939A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">
    <w:name w:val="86734B1E644F49AD8C5859EDDF93333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">
    <w:name w:val="D5B9DF187B974A5289AC7A6C54EF36C8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2">
    <w:name w:val="8A663B31CCFF4CE38004A8440B6B6DA2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2">
    <w:name w:val="8F78F1B967D74A43BCD609B3F4F2D6EC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2">
    <w:name w:val="53B51565477B466EA2C7A9F529D8B9222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2">
    <w:name w:val="A4A902C26B72493789F5A7F861D0067E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2">
    <w:name w:val="907A0FE0BC824C7F8BD2A1C3D5F529F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2">
    <w:name w:val="F8F34A3339B94E84985A0AD93E39508D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2">
    <w:name w:val="3734EEBB9C994A589B32DBCE6032C669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2">
    <w:name w:val="182961E87CBA44D58EC18523232B79E3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2">
    <w:name w:val="1920D69410B14618BEE37426E7437BB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1">
    <w:name w:val="F67633D068C8452E9A1CAE288F989EA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1">
    <w:name w:val="4220DB976B5D4F1E86EDCFC3E9DF939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1">
    <w:name w:val="86734B1E644F49AD8C5859EDDF933336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1">
    <w:name w:val="D5B9DF187B974A5289AC7A6C54EF36C8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">
    <w:name w:val="69A3FDE13C54467DB21B8FA2E7ED31F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">
    <w:name w:val="11EDA3526AC14933B14F1EEEA87DF65B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">
    <w:name w:val="77D43A89C6324F3EBC53078D0B9DD7F6"/>
    <w:rsid w:val="001B5349"/>
  </w:style>
  <w:style w:type="paragraph" w:customStyle="1" w:styleId="8DC2B5DA204349AC86D374126DEE55BA">
    <w:name w:val="8DC2B5DA204349AC86D374126DEE55BA"/>
    <w:rsid w:val="001B5349"/>
  </w:style>
  <w:style w:type="paragraph" w:customStyle="1" w:styleId="F93804209FB347BA96BFCFB4262E6A7A">
    <w:name w:val="F93804209FB347BA96BFCFB4262E6A7A"/>
    <w:rsid w:val="001B5349"/>
  </w:style>
  <w:style w:type="paragraph" w:customStyle="1" w:styleId="AB7EC7E54E814129874D10CAA9B7A98B">
    <w:name w:val="AB7EC7E54E814129874D10CAA9B7A98B"/>
    <w:rsid w:val="001B5349"/>
  </w:style>
  <w:style w:type="paragraph" w:customStyle="1" w:styleId="098E791A45F943DBBBA3B071E2112063">
    <w:name w:val="098E791A45F943DBBBA3B071E2112063"/>
    <w:rsid w:val="001B5349"/>
  </w:style>
  <w:style w:type="paragraph" w:customStyle="1" w:styleId="4C3F0C5312924051A0D1AB74E2F037DB">
    <w:name w:val="4C3F0C5312924051A0D1AB74E2F037DB"/>
    <w:rsid w:val="001B5349"/>
  </w:style>
  <w:style w:type="paragraph" w:customStyle="1" w:styleId="794638CF8AAD45BEB6ACFFF9652A1B3C">
    <w:name w:val="794638CF8AAD45BEB6ACFFF9652A1B3C"/>
    <w:rsid w:val="001B5349"/>
  </w:style>
  <w:style w:type="paragraph" w:customStyle="1" w:styleId="DBBF59FC15C248CF8D3507C4E175A727">
    <w:name w:val="DBBF59FC15C248CF8D3507C4E175A727"/>
    <w:rsid w:val="001B5349"/>
  </w:style>
  <w:style w:type="paragraph" w:customStyle="1" w:styleId="C1DEDAB201A84113800B360DD63C142D">
    <w:name w:val="C1DEDAB201A84113800B360DD63C142D"/>
    <w:rsid w:val="001B5349"/>
  </w:style>
  <w:style w:type="paragraph" w:customStyle="1" w:styleId="14069AAB0BA8434B8A4244BD094734F0">
    <w:name w:val="14069AAB0BA8434B8A4244BD094734F0"/>
    <w:rsid w:val="001B5349"/>
  </w:style>
  <w:style w:type="paragraph" w:customStyle="1" w:styleId="E3E63F97668A42FAB040148E00C47A03">
    <w:name w:val="E3E63F97668A42FAB040148E00C47A03"/>
    <w:rsid w:val="001B5349"/>
  </w:style>
  <w:style w:type="paragraph" w:customStyle="1" w:styleId="89E1096217E441EFBF87DC25B36F2B4A">
    <w:name w:val="89E1096217E441EFBF87DC25B36F2B4A"/>
    <w:rsid w:val="001B5349"/>
  </w:style>
  <w:style w:type="paragraph" w:customStyle="1" w:styleId="A5FE5E40C10146C8914857388AB04F30">
    <w:name w:val="A5FE5E40C10146C8914857388AB04F30"/>
    <w:rsid w:val="001B5349"/>
  </w:style>
  <w:style w:type="paragraph" w:customStyle="1" w:styleId="98B645CD5BE641C8BA5E7BDF0629AC45">
    <w:name w:val="98B645CD5BE641C8BA5E7BDF0629AC45"/>
    <w:rsid w:val="001B5349"/>
  </w:style>
  <w:style w:type="paragraph" w:customStyle="1" w:styleId="3B97DE86B6564D9984B8FA22D443CD84">
    <w:name w:val="3B97DE86B6564D9984B8FA22D443CD84"/>
    <w:rsid w:val="001B5349"/>
  </w:style>
  <w:style w:type="paragraph" w:customStyle="1" w:styleId="8A663B31CCFF4CE38004A8440B6B6DA23">
    <w:name w:val="8A663B31CCFF4CE38004A8440B6B6DA2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3">
    <w:name w:val="8F78F1B967D74A43BCD609B3F4F2D6EC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3">
    <w:name w:val="53B51565477B466EA2C7A9F529D8B9223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3">
    <w:name w:val="A4A902C26B72493789F5A7F861D0067E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3">
    <w:name w:val="907A0FE0BC824C7F8BD2A1C3D5F529F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3">
    <w:name w:val="F8F34A3339B94E84985A0AD93E39508D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3">
    <w:name w:val="3734EEBB9C994A589B32DBCE6032C669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3">
    <w:name w:val="182961E87CBA44D58EC18523232B79E3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3">
    <w:name w:val="1920D69410B14618BEE37426E7437BB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2">
    <w:name w:val="F67633D068C8452E9A1CAE288F989EAD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2">
    <w:name w:val="4220DB976B5D4F1E86EDCFC3E9DF939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2">
    <w:name w:val="86734B1E644F49AD8C5859EDDF933336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2">
    <w:name w:val="D5B9DF187B974A5289AC7A6C54EF36C8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1">
    <w:name w:val="69A3FDE13C54467DB21B8FA2E7ED31F4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1">
    <w:name w:val="11EDA3526AC14933B14F1EEEA87DF65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">
    <w:name w:val="A0CD0F3FA428401F901D4CC2D4FA20D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1">
    <w:name w:val="77D43A89C6324F3EBC53078D0B9DD7F6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1">
    <w:name w:val="8DC2B5DA204349AC86D374126DEE55B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1">
    <w:name w:val="F93804209FB347BA96BFCFB4262E6A7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">
    <w:name w:val="E5D7DD4B76B34FC89F17F33666E90E5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1">
    <w:name w:val="AB7EC7E54E814129874D10CAA9B7A98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1">
    <w:name w:val="098E791A45F943DBBBA3B071E211206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">
    <w:name w:val="622CF06DB05747319534908D9AB8680F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1">
    <w:name w:val="4C3F0C5312924051A0D1AB74E2F037D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1">
    <w:name w:val="794638CF8AAD45BEB6ACFFF9652A1B3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">
    <w:name w:val="45FA692EFC484186992A4658D000BD0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1">
    <w:name w:val="DBBF59FC15C248CF8D3507C4E175A727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C1DEDAB201A84113800B360DD63C142D1">
    <w:name w:val="C1DEDAB201A84113800B360DD63C142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4069AAB0BA8434B8A4244BD094734F01">
    <w:name w:val="14069AAB0BA8434B8A4244BD094734F0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3E63F97668A42FAB040148E00C47A031">
    <w:name w:val="E3E63F97668A42FAB040148E00C47A0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1">
    <w:name w:val="89E1096217E441EFBF87DC25B36F2B4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1">
    <w:name w:val="A5FE5E40C10146C8914857388AB04F30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1">
    <w:name w:val="98B645CD5BE641C8BA5E7BDF0629AC4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1">
    <w:name w:val="3B97DE86B6564D9984B8FA22D443CD84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41A625890E4AF18D7D81AA45E1C5FC">
    <w:name w:val="3B41A625890E4AF18D7D81AA45E1C5FC"/>
    <w:rsid w:val="001B5349"/>
  </w:style>
  <w:style w:type="paragraph" w:customStyle="1" w:styleId="9954BD42E1DE448D83965B1D17F25CE1">
    <w:name w:val="9954BD42E1DE448D83965B1D17F25CE1"/>
    <w:rsid w:val="001B5349"/>
  </w:style>
  <w:style w:type="paragraph" w:customStyle="1" w:styleId="04C378D7AE5F44A58D9CC085375A8DF6">
    <w:name w:val="04C378D7AE5F44A58D9CC085375A8DF6"/>
    <w:rsid w:val="001B5349"/>
  </w:style>
  <w:style w:type="paragraph" w:customStyle="1" w:styleId="9A5E1B16A4CC4F44875608A4F02C148E">
    <w:name w:val="9A5E1B16A4CC4F44875608A4F02C148E"/>
    <w:rsid w:val="001B5349"/>
  </w:style>
  <w:style w:type="paragraph" w:customStyle="1" w:styleId="1973B1E836CB4E24B72750F03B0A2DEA">
    <w:name w:val="1973B1E836CB4E24B72750F03B0A2DEA"/>
    <w:rsid w:val="001B5349"/>
  </w:style>
  <w:style w:type="paragraph" w:customStyle="1" w:styleId="417064F5EC384C129551C7201A86F57E">
    <w:name w:val="417064F5EC384C129551C7201A86F57E"/>
    <w:rsid w:val="001B5349"/>
  </w:style>
  <w:style w:type="paragraph" w:customStyle="1" w:styleId="17C88CF4DC864CC1AD1B3295A5776D96">
    <w:name w:val="17C88CF4DC864CC1AD1B3295A5776D96"/>
    <w:rsid w:val="001B5349"/>
  </w:style>
  <w:style w:type="paragraph" w:customStyle="1" w:styleId="5D662E1747EB4D268C0B4082BD37F7E8">
    <w:name w:val="5D662E1747EB4D268C0B4082BD37F7E8"/>
    <w:rsid w:val="001B5349"/>
  </w:style>
  <w:style w:type="paragraph" w:customStyle="1" w:styleId="113DDB1CD41F43C6B143CBB722671A43">
    <w:name w:val="113DDB1CD41F43C6B143CBB722671A43"/>
    <w:rsid w:val="001B5349"/>
  </w:style>
  <w:style w:type="paragraph" w:customStyle="1" w:styleId="1152318B19B24E4E9185F51C914E7BC4">
    <w:name w:val="1152318B19B24E4E9185F51C914E7BC4"/>
    <w:rsid w:val="001B5349"/>
  </w:style>
  <w:style w:type="paragraph" w:customStyle="1" w:styleId="8A663B31CCFF4CE38004A8440B6B6DA24">
    <w:name w:val="8A663B31CCFF4CE38004A8440B6B6DA2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4">
    <w:name w:val="8F78F1B967D74A43BCD609B3F4F2D6EC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4">
    <w:name w:val="53B51565477B466EA2C7A9F529D8B9224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4">
    <w:name w:val="A4A902C26B72493789F5A7F861D0067E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4">
    <w:name w:val="907A0FE0BC824C7F8BD2A1C3D5F529F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4">
    <w:name w:val="F8F34A3339B94E84985A0AD93E39508D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4">
    <w:name w:val="3734EEBB9C994A589B32DBCE6032C669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4">
    <w:name w:val="182961E87CBA44D58EC18523232B79E3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4">
    <w:name w:val="1920D69410B14618BEE37426E7437BB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3">
    <w:name w:val="F67633D068C8452E9A1CAE288F989EAD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3">
    <w:name w:val="4220DB976B5D4F1E86EDCFC3E9DF939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3">
    <w:name w:val="86734B1E644F49AD8C5859EDDF933336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3">
    <w:name w:val="D5B9DF187B974A5289AC7A6C54EF36C8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2">
    <w:name w:val="69A3FDE13C54467DB21B8FA2E7ED31F4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2">
    <w:name w:val="11EDA3526AC14933B14F1EEEA87DF65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1">
    <w:name w:val="A0CD0F3FA428401F901D4CC2D4FA20D7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2">
    <w:name w:val="77D43A89C6324F3EBC53078D0B9DD7F6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2">
    <w:name w:val="8DC2B5DA204349AC86D374126DEE55B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2">
    <w:name w:val="F93804209FB347BA96BFCFB4262E6A7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1">
    <w:name w:val="E5D7DD4B76B34FC89F17F33666E90E5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2">
    <w:name w:val="AB7EC7E54E814129874D10CAA9B7A98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2">
    <w:name w:val="098E791A45F943DBBBA3B071E2112063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1">
    <w:name w:val="622CF06DB05747319534908D9AB8680F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2">
    <w:name w:val="4C3F0C5312924051A0D1AB74E2F037D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2">
    <w:name w:val="794638CF8AAD45BEB6ACFFF9652A1B3C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1">
    <w:name w:val="45FA692EFC484186992A4658D000BD0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2">
    <w:name w:val="DBBF59FC15C248CF8D3507C4E175A727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2">
    <w:name w:val="89E1096217E441EFBF87DC25B36F2B4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2">
    <w:name w:val="A5FE5E40C10146C8914857388AB04F30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2">
    <w:name w:val="98B645CD5BE641C8BA5E7BDF0629AC4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2">
    <w:name w:val="3B97DE86B6564D9984B8FA22D443CD84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5">
    <w:name w:val="8A663B31CCFF4CE38004A8440B6B6DA2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5">
    <w:name w:val="8F78F1B967D74A43BCD609B3F4F2D6EC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5">
    <w:name w:val="53B51565477B466EA2C7A9F529D8B9225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5">
    <w:name w:val="A4A902C26B72493789F5A7F861D0067E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5">
    <w:name w:val="907A0FE0BC824C7F8BD2A1C3D5F529F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5">
    <w:name w:val="F8F34A3339B94E84985A0AD93E39508D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5">
    <w:name w:val="3734EEBB9C994A589B32DBCE6032C669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5">
    <w:name w:val="182961E87CBA44D58EC18523232B79E3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5">
    <w:name w:val="1920D69410B14618BEE37426E7437BB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4">
    <w:name w:val="F67633D068C8452E9A1CAE288F989EAD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4">
    <w:name w:val="4220DB976B5D4F1E86EDCFC3E9DF939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4">
    <w:name w:val="86734B1E644F49AD8C5859EDDF933336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4">
    <w:name w:val="D5B9DF187B974A5289AC7A6C54EF36C8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3">
    <w:name w:val="69A3FDE13C54467DB21B8FA2E7ED31F4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3">
    <w:name w:val="11EDA3526AC14933B14F1EEEA87DF65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2">
    <w:name w:val="A0CD0F3FA428401F901D4CC2D4FA20D7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3">
    <w:name w:val="77D43A89C6324F3EBC53078D0B9DD7F6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3">
    <w:name w:val="8DC2B5DA204349AC86D374126DEE55B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3">
    <w:name w:val="F93804209FB347BA96BFCFB4262E6A7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2">
    <w:name w:val="E5D7DD4B76B34FC89F17F33666E90E5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3">
    <w:name w:val="AB7EC7E54E814129874D10CAA9B7A98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3">
    <w:name w:val="098E791A45F943DBBBA3B071E2112063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2">
    <w:name w:val="622CF06DB05747319534908D9AB8680F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3">
    <w:name w:val="4C3F0C5312924051A0D1AB74E2F037D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3">
    <w:name w:val="794638CF8AAD45BEB6ACFFF9652A1B3C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2">
    <w:name w:val="45FA692EFC484186992A4658D000BD0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3">
    <w:name w:val="DBBF59FC15C248CF8D3507C4E175A72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3">
    <w:name w:val="89E1096217E441EFBF87DC25B36F2B4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3">
    <w:name w:val="A5FE5E40C10146C8914857388AB04F30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3">
    <w:name w:val="98B645CD5BE641C8BA5E7BDF0629AC4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3">
    <w:name w:val="3B97DE86B6564D9984B8FA22D443CD84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18D49253B654F01879E6A370EDA6F73">
    <w:name w:val="218D49253B654F01879E6A370EDA6F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6">
    <w:name w:val="8A663B31CCFF4CE38004A8440B6B6DA2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6">
    <w:name w:val="8F78F1B967D74A43BCD609B3F4F2D6EC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6">
    <w:name w:val="53B51565477B466EA2C7A9F529D8B9226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6">
    <w:name w:val="A4A902C26B72493789F5A7F861D0067E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6">
    <w:name w:val="907A0FE0BC824C7F8BD2A1C3D5F529F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6">
    <w:name w:val="F8F34A3339B94E84985A0AD93E39508D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6">
    <w:name w:val="3734EEBB9C994A589B32DBCE6032C669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6">
    <w:name w:val="182961E87CBA44D58EC18523232B79E3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6">
    <w:name w:val="1920D69410B14618BEE37426E7437BB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5">
    <w:name w:val="F67633D068C8452E9A1CAE288F989EAD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5">
    <w:name w:val="4220DB976B5D4F1E86EDCFC3E9DF939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5">
    <w:name w:val="86734B1E644F49AD8C5859EDDF933336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5">
    <w:name w:val="D5B9DF187B974A5289AC7A6C54EF36C8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4">
    <w:name w:val="69A3FDE13C54467DB21B8FA2E7ED31F4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4">
    <w:name w:val="11EDA3526AC14933B14F1EEEA87DF65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3">
    <w:name w:val="A0CD0F3FA428401F901D4CC2D4FA20D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4">
    <w:name w:val="77D43A89C6324F3EBC53078D0B9DD7F6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4">
    <w:name w:val="8DC2B5DA204349AC86D374126DEE55B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4">
    <w:name w:val="F93804209FB347BA96BFCFB4262E6A7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3">
    <w:name w:val="E5D7DD4B76B34FC89F17F33666E90E5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4">
    <w:name w:val="AB7EC7E54E814129874D10CAA9B7A98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4">
    <w:name w:val="098E791A45F943DBBBA3B071E2112063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3">
    <w:name w:val="622CF06DB05747319534908D9AB8680F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4">
    <w:name w:val="4C3F0C5312924051A0D1AB74E2F037D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4">
    <w:name w:val="794638CF8AAD45BEB6ACFFF9652A1B3C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3">
    <w:name w:val="45FA692EFC484186992A4658D000BD0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4">
    <w:name w:val="DBBF59FC15C248CF8D3507C4E175A727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4">
    <w:name w:val="89E1096217E441EFBF87DC25B36F2B4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4">
    <w:name w:val="A5FE5E40C10146C8914857388AB04F30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4">
    <w:name w:val="98B645CD5BE641C8BA5E7BDF0629AC4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4">
    <w:name w:val="3B97DE86B6564D9984B8FA22D443CD84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BE8BFD9C4547A1818811834A34E46A">
    <w:name w:val="A4BE8BFD9C4547A1818811834A34E46A"/>
    <w:rsid w:val="001B5349"/>
  </w:style>
  <w:style w:type="paragraph" w:customStyle="1" w:styleId="82D072F104C84EE3BC8F5687E991DFFC">
    <w:name w:val="82D072F104C84EE3BC8F5687E991DFFC"/>
    <w:rsid w:val="001B5349"/>
  </w:style>
  <w:style w:type="paragraph" w:customStyle="1" w:styleId="5F96002F35AB4DD9A00739FE5F571FBE">
    <w:name w:val="5F96002F35AB4DD9A00739FE5F571FBE"/>
    <w:rsid w:val="001B5349"/>
  </w:style>
  <w:style w:type="paragraph" w:customStyle="1" w:styleId="8A663B31CCFF4CE38004A8440B6B6DA27">
    <w:name w:val="8A663B31CCFF4CE38004A8440B6B6DA2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7">
    <w:name w:val="8F78F1B967D74A43BCD609B3F4F2D6EC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7">
    <w:name w:val="53B51565477B466EA2C7A9F529D8B922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7">
    <w:name w:val="A4A902C26B72493789F5A7F861D0067E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7">
    <w:name w:val="907A0FE0BC824C7F8BD2A1C3D5F529FA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7">
    <w:name w:val="F8F34A3339B94E84985A0AD93E39508D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7">
    <w:name w:val="3734EEBB9C994A589B32DBCE6032C669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7">
    <w:name w:val="182961E87CBA44D58EC18523232B79E3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7">
    <w:name w:val="1920D69410B14618BEE37426E7437BBA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6">
    <w:name w:val="F67633D068C8452E9A1CAE288F989EAD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6">
    <w:name w:val="4220DB976B5D4F1E86EDCFC3E9DF939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6">
    <w:name w:val="86734B1E644F49AD8C5859EDDF933336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6">
    <w:name w:val="D5B9DF187B974A5289AC7A6C54EF36C8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5">
    <w:name w:val="69A3FDE13C54467DB21B8FA2E7ED31F4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5">
    <w:name w:val="11EDA3526AC14933B14F1EEEA87DF65B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4">
    <w:name w:val="A0CD0F3FA428401F901D4CC2D4FA20D7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5">
    <w:name w:val="77D43A89C6324F3EBC53078D0B9DD7F6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5">
    <w:name w:val="8DC2B5DA204349AC86D374126DEE55B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5">
    <w:name w:val="F93804209FB347BA96BFCFB4262E6A7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4">
    <w:name w:val="E5D7DD4B76B34FC89F17F33666E90E5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5">
    <w:name w:val="AB7EC7E54E814129874D10CAA9B7A98B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5">
    <w:name w:val="098E791A45F943DBBBA3B071E2112063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BE8BFD9C4547A1818811834A34E46A1">
    <w:name w:val="A4BE8BFD9C4547A1818811834A34E46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2D072F104C84EE3BC8F5687E991DFFC1">
    <w:name w:val="82D072F104C84EE3BC8F5687E991DFF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F96002F35AB4DD9A00739FE5F571FBE1">
    <w:name w:val="5F96002F35AB4DD9A00739FE5F571FBE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4">
    <w:name w:val="45FA692EFC484186992A4658D000BD0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5">
    <w:name w:val="DBBF59FC15C248CF8D3507C4E175A727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5">
    <w:name w:val="89E1096217E441EFBF87DC25B36F2B4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5">
    <w:name w:val="A5FE5E40C10146C8914857388AB04F30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5">
    <w:name w:val="98B645CD5BE641C8BA5E7BDF0629AC45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5">
    <w:name w:val="3B97DE86B6564D9984B8FA22D443CD84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8">
    <w:name w:val="8A663B31CCFF4CE38004A8440B6B6DA2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8">
    <w:name w:val="8F78F1B967D74A43BCD609B3F4F2D6EC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8">
    <w:name w:val="53B51565477B466EA2C7A9F529D8B922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8">
    <w:name w:val="A4A902C26B72493789F5A7F861D0067E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8">
    <w:name w:val="907A0FE0BC824C7F8BD2A1C3D5F529FA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8">
    <w:name w:val="F8F34A3339B94E84985A0AD93E39508D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8">
    <w:name w:val="3734EEBB9C994A589B32DBCE6032C669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8">
    <w:name w:val="182961E87CBA44D58EC18523232B79E3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8">
    <w:name w:val="1920D69410B14618BEE37426E7437BBA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7">
    <w:name w:val="F67633D068C8452E9A1CAE288F989EAD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7">
    <w:name w:val="4220DB976B5D4F1E86EDCFC3E9DF939A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7">
    <w:name w:val="86734B1E644F49AD8C5859EDDF933336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7">
    <w:name w:val="D5B9DF187B974A5289AC7A6C54EF36C8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6">
    <w:name w:val="69A3FDE13C54467DB21B8FA2E7ED31F46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">
    <w:name w:val="EBECCACDF6154D03AAE698642D6768D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4AD923D37C14B7C930B606700251377">
    <w:name w:val="F4AD923D37C14B7C930B60670025137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074428FD74A48AE9C3F6E390BBEDA32">
    <w:name w:val="0074428FD74A48AE9C3F6E390BBEDA32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75E37ABCD274545A6C722CD204C77BE">
    <w:name w:val="A75E37ABCD274545A6C722CD204C77BE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8A31A4AD7A428FBBC6749513C35935">
    <w:name w:val="E48A31A4AD7A428FBBC6749513C359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100FEEAC255471A966D9E6941E8F4A3">
    <w:name w:val="B100FEEAC255471A966D9E6941E8F4A3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637C701CC4045F3BBEAFB36D5CEAB95">
    <w:name w:val="7637C701CC4045F3BBEAFB36D5CEAB9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37FFFEA2E004297A822799DD092AAD6">
    <w:name w:val="F37FFFEA2E004297A822799DD092AAD6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F33193027ED466E9213AA5E8141EE35">
    <w:name w:val="DF33193027ED466E9213AA5E8141EE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3EE7F06B534EF38D903CEF5764D6A4">
    <w:name w:val="E43EE7F06B534EF38D903CEF5764D6A4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50648C4680744F0971899196651A61F">
    <w:name w:val="550648C4680744F0971899196651A61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78627310051403F9C9007CC3BAAC1EF">
    <w:name w:val="E78627310051403F9C9007CC3BAAC1E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DF807E9224D49BCB80E4A0F64F9655F">
    <w:name w:val="ADF807E9224D49BCB80E4A0F64F9655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A24D927090B4FB69A6CDD5E3D98BA35">
    <w:name w:val="BA24D927090B4FB69A6CDD5E3D98BA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17ADE44EDE646168C8D6E9A70C278B8">
    <w:name w:val="F17ADE44EDE646168C8D6E9A70C278B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14E9C68AB9944F38862448622139374">
    <w:name w:val="D14E9C68AB9944F38862448622139374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CF89DB958154E7D9F0593DA5DFB88D2">
    <w:name w:val="0CF89DB958154E7D9F0593DA5DFB88D2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9">
    <w:name w:val="53B51565477B466EA2C7A9F529D8B922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9">
    <w:name w:val="A4A902C26B72493789F5A7F861D0067E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9">
    <w:name w:val="907A0FE0BC824C7F8BD2A1C3D5F529FA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9">
    <w:name w:val="F8F34A3339B94E84985A0AD93E39508D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9">
    <w:name w:val="3734EEBB9C994A589B32DBCE6032C669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9">
    <w:name w:val="182961E87CBA44D58EC18523232B79E3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9">
    <w:name w:val="1920D69410B14618BEE37426E7437BBA9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1">
    <w:name w:val="EBECCACDF6154D03AAE698642D6768DF1"/>
    <w:rsid w:val="002E2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ADD0-05E0-43E9-81F1-BCCA5CEA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43758432.dotm</Template>
  <TotalTime>0</TotalTime>
  <Pages>2</Pages>
  <Words>129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Gefahrstoffverordnung</vt:lpstr>
    </vt:vector>
  </TitlesOfParts>
  <Company>SGD-Süd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Gefahrstoffverordnung</dc:title>
  <dc:creator>SchwarzU</dc:creator>
  <cp:lastModifiedBy>Fix, Philip</cp:lastModifiedBy>
  <cp:revision>8</cp:revision>
  <cp:lastPrinted>2017-06-06T07:53:00Z</cp:lastPrinted>
  <dcterms:created xsi:type="dcterms:W3CDTF">2022-10-25T10:18:00Z</dcterms:created>
  <dcterms:modified xsi:type="dcterms:W3CDTF">2023-03-15T14:11:00Z</dcterms:modified>
</cp:coreProperties>
</file>